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E542F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7C9E5430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7C9E5431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7C9E5432" w14:textId="12669B25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A246AB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7C9E5433" w14:textId="77777777" w:rsidR="00304844" w:rsidRDefault="00A87A2E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Best dressed competition (female)</w:t>
      </w:r>
    </w:p>
    <w:p w14:paraId="7C9E5434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7C9E5435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7C9E5436" w14:textId="77777777" w:rsid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p</w:t>
      </w:r>
      <w:r>
        <w:rPr>
          <w:rFonts w:cstheme="minorHAnsi"/>
          <w:b/>
          <w:noProof/>
          <w:sz w:val="28"/>
          <w:szCs w:val="28"/>
          <w:lang w:eastAsia="en-AU"/>
        </w:rPr>
        <w:t>articipants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0B33AB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>Signature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  <w:t>Contact Detail:</w:t>
      </w:r>
    </w:p>
    <w:p w14:paraId="7C9E5437" w14:textId="77777777" w:rsidR="008E0CFE" w:rsidRP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7C9E5438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1.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39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3A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2.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3B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3C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3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3D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3E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4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3F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0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5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1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2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6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3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4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7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5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6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8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7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8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9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9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A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10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B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C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1._________________________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D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E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>_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F" w14:textId="77777777" w:rsidR="003F78F7" w:rsidRDefault="003F78F7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50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1</w:t>
      </w:r>
      <w:r w:rsidR="00A87A2E">
        <w:rPr>
          <w:rFonts w:cstheme="minorHAnsi"/>
          <w:noProof/>
          <w:sz w:val="28"/>
          <w:szCs w:val="28"/>
          <w:lang w:eastAsia="en-AU"/>
        </w:rPr>
        <w:t>3</w:t>
      </w:r>
      <w:r w:rsidRPr="00A87A2E">
        <w:rPr>
          <w:rFonts w:cstheme="minorHAnsi"/>
          <w:noProof/>
          <w:sz w:val="28"/>
          <w:szCs w:val="28"/>
          <w:lang w:eastAsia="en-AU"/>
        </w:rPr>
        <w:t>.</w:t>
      </w:r>
      <w:r>
        <w:rPr>
          <w:rFonts w:cstheme="minorHAnsi"/>
          <w:noProof/>
          <w:sz w:val="28"/>
          <w:szCs w:val="28"/>
          <w:lang w:eastAsia="en-AU"/>
        </w:rPr>
        <w:t>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51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52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14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53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54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p w14:paraId="7C9E5455" w14:textId="086F78CF" w:rsidR="00974635" w:rsidRDefault="00304844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</w:t>
      </w:r>
      <w:r w:rsidR="00430F96">
        <w:rPr>
          <w:rFonts w:cstheme="minorHAnsi"/>
          <w:b/>
          <w:i/>
          <w:noProof/>
          <w:sz w:val="28"/>
          <w:szCs w:val="28"/>
          <w:lang w:eastAsia="en-AU"/>
        </w:rPr>
        <w:t xml:space="preserve">understood the 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Rules and </w:t>
      </w:r>
      <w:r w:rsidR="00C75275">
        <w:rPr>
          <w:rFonts w:cstheme="minorHAnsi"/>
          <w:b/>
          <w:i/>
          <w:noProof/>
          <w:sz w:val="28"/>
          <w:szCs w:val="28"/>
          <w:lang w:eastAsia="en-AU"/>
        </w:rPr>
        <w:t>W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aiver and wil</w:t>
      </w:r>
      <w:r w:rsidR="008E0CFE">
        <w:rPr>
          <w:rFonts w:cstheme="minorHAnsi"/>
          <w:b/>
          <w:i/>
          <w:noProof/>
          <w:sz w:val="28"/>
          <w:szCs w:val="28"/>
          <w:lang w:eastAsia="en-AU"/>
        </w:rPr>
        <w:t>l compete in true Aussie spirit!</w:t>
      </w:r>
    </w:p>
    <w:p w14:paraId="7C9E5456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sectPr w:rsidR="000B33AB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E5459" w14:textId="77777777" w:rsidR="00D7238D" w:rsidRDefault="00D7238D" w:rsidP="006B5EA6">
      <w:pPr>
        <w:spacing w:after="0" w:line="240" w:lineRule="auto"/>
      </w:pPr>
      <w:r>
        <w:separator/>
      </w:r>
    </w:p>
  </w:endnote>
  <w:endnote w:type="continuationSeparator" w:id="0">
    <w:p w14:paraId="7C9E545A" w14:textId="77777777" w:rsidR="00D7238D" w:rsidRDefault="00D7238D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545C" w14:textId="77777777" w:rsidR="000B33AB" w:rsidRPr="00353A15" w:rsidRDefault="000B33AB" w:rsidP="000B33AB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7C9E545D" w14:textId="77777777" w:rsidR="000B33AB" w:rsidRDefault="000B3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E5457" w14:textId="77777777" w:rsidR="00D7238D" w:rsidRDefault="00D7238D" w:rsidP="006B5EA6">
      <w:pPr>
        <w:spacing w:after="0" w:line="240" w:lineRule="auto"/>
      </w:pPr>
      <w:r>
        <w:separator/>
      </w:r>
    </w:p>
  </w:footnote>
  <w:footnote w:type="continuationSeparator" w:id="0">
    <w:p w14:paraId="7C9E5458" w14:textId="77777777" w:rsidR="00D7238D" w:rsidRDefault="00D7238D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545B" w14:textId="77777777" w:rsidR="00D07480" w:rsidRDefault="003A6D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C9E545E" wp14:editId="7C9E545F">
          <wp:simplePos x="0" y="0"/>
          <wp:positionH relativeFrom="column">
            <wp:posOffset>3485515</wp:posOffset>
          </wp:positionH>
          <wp:positionV relativeFrom="paragraph">
            <wp:posOffset>635</wp:posOffset>
          </wp:positionV>
          <wp:extent cx="2800985" cy="699135"/>
          <wp:effectExtent l="0" t="0" r="0" b="5715"/>
          <wp:wrapTight wrapText="bothSides">
            <wp:wrapPolygon edited="0">
              <wp:start x="0" y="0"/>
              <wp:lineTo x="0" y="21188"/>
              <wp:lineTo x="21448" y="21188"/>
              <wp:lineTo x="214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C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98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C9E5460" wp14:editId="7C9E5461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669C7"/>
    <w:rsid w:val="000B33AB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6145"/>
    <w:rsid w:val="0022103C"/>
    <w:rsid w:val="00223AE5"/>
    <w:rsid w:val="00226692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261E4"/>
    <w:rsid w:val="003435B3"/>
    <w:rsid w:val="003708E9"/>
    <w:rsid w:val="003831B8"/>
    <w:rsid w:val="003A6DAC"/>
    <w:rsid w:val="003B104B"/>
    <w:rsid w:val="003B55C7"/>
    <w:rsid w:val="003C3633"/>
    <w:rsid w:val="003C4FA3"/>
    <w:rsid w:val="003F78F7"/>
    <w:rsid w:val="00425232"/>
    <w:rsid w:val="00430F96"/>
    <w:rsid w:val="00437BCA"/>
    <w:rsid w:val="00444E1E"/>
    <w:rsid w:val="004656F0"/>
    <w:rsid w:val="004678DB"/>
    <w:rsid w:val="004E6971"/>
    <w:rsid w:val="004F4132"/>
    <w:rsid w:val="00520828"/>
    <w:rsid w:val="0054193A"/>
    <w:rsid w:val="00551251"/>
    <w:rsid w:val="00557F32"/>
    <w:rsid w:val="00596CB2"/>
    <w:rsid w:val="005A1BCB"/>
    <w:rsid w:val="005B317B"/>
    <w:rsid w:val="005D0C72"/>
    <w:rsid w:val="006346BF"/>
    <w:rsid w:val="00674D11"/>
    <w:rsid w:val="006B5EA6"/>
    <w:rsid w:val="0074574A"/>
    <w:rsid w:val="007641D3"/>
    <w:rsid w:val="007B6382"/>
    <w:rsid w:val="007C3272"/>
    <w:rsid w:val="00833EC3"/>
    <w:rsid w:val="00833F5F"/>
    <w:rsid w:val="00835217"/>
    <w:rsid w:val="00854949"/>
    <w:rsid w:val="00875362"/>
    <w:rsid w:val="008956C0"/>
    <w:rsid w:val="008E0CFE"/>
    <w:rsid w:val="008F2CA5"/>
    <w:rsid w:val="00932883"/>
    <w:rsid w:val="00961636"/>
    <w:rsid w:val="00967FBC"/>
    <w:rsid w:val="009727E7"/>
    <w:rsid w:val="00974635"/>
    <w:rsid w:val="00984ED5"/>
    <w:rsid w:val="00986082"/>
    <w:rsid w:val="009D3154"/>
    <w:rsid w:val="009F7C43"/>
    <w:rsid w:val="00A1248C"/>
    <w:rsid w:val="00A246AB"/>
    <w:rsid w:val="00A71B62"/>
    <w:rsid w:val="00A76FD4"/>
    <w:rsid w:val="00A87A2E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118DE"/>
    <w:rsid w:val="00C30F70"/>
    <w:rsid w:val="00C6732E"/>
    <w:rsid w:val="00C75275"/>
    <w:rsid w:val="00CE5E67"/>
    <w:rsid w:val="00D07480"/>
    <w:rsid w:val="00D23518"/>
    <w:rsid w:val="00D30955"/>
    <w:rsid w:val="00D512B0"/>
    <w:rsid w:val="00D51BA2"/>
    <w:rsid w:val="00D7238D"/>
    <w:rsid w:val="00D7778F"/>
    <w:rsid w:val="00D77D15"/>
    <w:rsid w:val="00DA0B0E"/>
    <w:rsid w:val="00DD6CEF"/>
    <w:rsid w:val="00E32B54"/>
    <w:rsid w:val="00E459A5"/>
    <w:rsid w:val="00E51FB4"/>
    <w:rsid w:val="00EA0B2C"/>
    <w:rsid w:val="00EA3629"/>
    <w:rsid w:val="00ED0704"/>
    <w:rsid w:val="00EE64BD"/>
    <w:rsid w:val="00F00E60"/>
    <w:rsid w:val="00F140CB"/>
    <w:rsid w:val="00F15BB2"/>
    <w:rsid w:val="00F47B6D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9E5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FE6B848F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Kylie Rose</cp:lastModifiedBy>
  <cp:revision>4</cp:revision>
  <cp:lastPrinted>2013-12-05T04:47:00Z</cp:lastPrinted>
  <dcterms:created xsi:type="dcterms:W3CDTF">2017-12-07T00:53:00Z</dcterms:created>
  <dcterms:modified xsi:type="dcterms:W3CDTF">2018-10-30T05:45:00Z</dcterms:modified>
</cp:coreProperties>
</file>