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697AC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D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E" w14:textId="77777777" w:rsidR="00D7778F" w:rsidRDefault="00D7778F" w:rsidP="008F2CA5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14:paraId="142697AF" w14:textId="60CA8DF3" w:rsidR="00D7778F" w:rsidRDefault="00304844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 w:rsidR="00354050"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14:paraId="142697B0" w14:textId="77777777" w:rsidR="00304844" w:rsidRDefault="00A87A2E" w:rsidP="008F2CA5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Best dressed competition (</w:t>
      </w:r>
      <w:r w:rsidR="00DB62EF">
        <w:rPr>
          <w:rFonts w:cstheme="minorHAnsi"/>
          <w:b/>
          <w:noProof/>
          <w:sz w:val="36"/>
          <w:szCs w:val="36"/>
          <w:lang w:eastAsia="en-AU"/>
        </w:rPr>
        <w:t>Kids</w:t>
      </w:r>
      <w:r>
        <w:rPr>
          <w:rFonts w:cstheme="minorHAnsi"/>
          <w:b/>
          <w:noProof/>
          <w:sz w:val="36"/>
          <w:szCs w:val="36"/>
          <w:lang w:eastAsia="en-AU"/>
        </w:rPr>
        <w:t>)</w:t>
      </w:r>
    </w:p>
    <w:p w14:paraId="142697B1" w14:textId="77777777" w:rsidR="00304844" w:rsidRPr="00304844" w:rsidRDefault="00304844" w:rsidP="008F2CA5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N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T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Y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 xml:space="preserve"> 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F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O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R</w:t>
      </w:r>
      <w:r w:rsidR="00F67108">
        <w:rPr>
          <w:rFonts w:cstheme="minorHAnsi"/>
          <w:noProof/>
          <w:sz w:val="36"/>
          <w:szCs w:val="36"/>
          <w:lang w:eastAsia="en-AU"/>
        </w:rPr>
        <w:t xml:space="preserve"> </w:t>
      </w:r>
      <w:r>
        <w:rPr>
          <w:rFonts w:cstheme="minorHAnsi"/>
          <w:noProof/>
          <w:sz w:val="36"/>
          <w:szCs w:val="36"/>
          <w:lang w:eastAsia="en-AU"/>
        </w:rPr>
        <w:t>M</w:t>
      </w:r>
    </w:p>
    <w:p w14:paraId="142697B2" w14:textId="77777777" w:rsidR="00D7778F" w:rsidRPr="00AD3505" w:rsidRDefault="00D7778F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42697B3" w14:textId="77777777" w:rsid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p</w:t>
      </w:r>
      <w:r>
        <w:rPr>
          <w:rFonts w:cstheme="minorHAnsi"/>
          <w:b/>
          <w:noProof/>
          <w:sz w:val="28"/>
          <w:szCs w:val="28"/>
          <w:lang w:eastAsia="en-AU"/>
        </w:rPr>
        <w:t>articipants</w:t>
      </w:r>
      <w:r w:rsidR="00304844"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 w:rsidR="000B33AB"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>Signature</w:t>
      </w:r>
      <w:r w:rsidR="000B33AB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</w:r>
      <w:r>
        <w:rPr>
          <w:rFonts w:cstheme="minorHAnsi"/>
          <w:b/>
          <w:noProof/>
          <w:sz w:val="28"/>
          <w:szCs w:val="28"/>
          <w:lang w:eastAsia="en-AU"/>
        </w:rPr>
        <w:tab/>
        <w:t>Contact Detail:</w:t>
      </w:r>
    </w:p>
    <w:p w14:paraId="142697B4" w14:textId="77777777" w:rsidR="008E0CFE" w:rsidRPr="00304844" w:rsidRDefault="008E0CFE" w:rsidP="00D7778F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14:paraId="142697B5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6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7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2. 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9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3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A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B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4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C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D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5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B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BF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6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0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1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7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2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3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8</w:t>
      </w:r>
      <w:r w:rsidR="000B33AB">
        <w:rPr>
          <w:rFonts w:cstheme="minorHAnsi"/>
          <w:noProof/>
          <w:sz w:val="28"/>
          <w:szCs w:val="28"/>
          <w:lang w:eastAsia="en-AU"/>
        </w:rPr>
        <w:t>.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4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5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9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 xml:space="preserve"> 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6" w14:textId="77777777" w:rsidR="008E0CFE" w:rsidRDefault="008E0CFE" w:rsidP="00D7778F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7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10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8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9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1._________________________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A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B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</w:t>
      </w:r>
      <w:r w:rsidR="000B33AB">
        <w:rPr>
          <w:rFonts w:cstheme="minorHAnsi"/>
          <w:noProof/>
          <w:sz w:val="28"/>
          <w:szCs w:val="28"/>
          <w:lang w:eastAsia="en-AU"/>
        </w:rPr>
        <w:t>2.</w:t>
      </w:r>
      <w:r>
        <w:rPr>
          <w:rFonts w:cstheme="minorHAnsi"/>
          <w:noProof/>
          <w:sz w:val="28"/>
          <w:szCs w:val="28"/>
          <w:lang w:eastAsia="en-AU"/>
        </w:rPr>
        <w:t>_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C" w14:textId="77777777" w:rsidR="003F78F7" w:rsidRDefault="003F78F7" w:rsidP="008E0CFE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D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A87A2E">
        <w:rPr>
          <w:rFonts w:cstheme="minorHAnsi"/>
          <w:noProof/>
          <w:sz w:val="28"/>
          <w:szCs w:val="28"/>
          <w:lang w:eastAsia="en-AU"/>
        </w:rPr>
        <w:t>1</w:t>
      </w:r>
      <w:r w:rsidR="00A87A2E">
        <w:rPr>
          <w:rFonts w:cstheme="minorHAnsi"/>
          <w:noProof/>
          <w:sz w:val="28"/>
          <w:szCs w:val="28"/>
          <w:lang w:eastAsia="en-AU"/>
        </w:rPr>
        <w:t>3</w:t>
      </w:r>
      <w:r w:rsidRPr="00A87A2E">
        <w:rPr>
          <w:rFonts w:cstheme="minorHAnsi"/>
          <w:noProof/>
          <w:sz w:val="28"/>
          <w:szCs w:val="28"/>
          <w:lang w:eastAsia="en-AU"/>
        </w:rPr>
        <w:t>.</w:t>
      </w:r>
      <w:r>
        <w:rPr>
          <w:rFonts w:cstheme="minorHAnsi"/>
          <w:noProof/>
          <w:sz w:val="28"/>
          <w:szCs w:val="28"/>
          <w:lang w:eastAsia="en-AU"/>
        </w:rPr>
        <w:t>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</w:t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CE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CF" w14:textId="77777777" w:rsidR="000B33AB" w:rsidRDefault="00A87A2E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14</w:t>
      </w:r>
      <w:r w:rsidR="000B33AB" w:rsidRPr="00A87A2E">
        <w:rPr>
          <w:rFonts w:cstheme="minorHAnsi"/>
          <w:noProof/>
          <w:sz w:val="28"/>
          <w:szCs w:val="28"/>
          <w:lang w:eastAsia="en-AU"/>
        </w:rPr>
        <w:t>.</w:t>
      </w:r>
      <w:r w:rsidR="000B33AB">
        <w:rPr>
          <w:rFonts w:cstheme="minorHAnsi"/>
          <w:noProof/>
          <w:sz w:val="28"/>
          <w:szCs w:val="28"/>
          <w:lang w:eastAsia="en-AU"/>
        </w:rPr>
        <w:t>_________________________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</w:t>
      </w:r>
      <w:r w:rsidR="000B33AB">
        <w:rPr>
          <w:rFonts w:cstheme="minorHAnsi"/>
          <w:noProof/>
          <w:sz w:val="28"/>
          <w:szCs w:val="28"/>
          <w:lang w:eastAsia="en-AU"/>
        </w:rPr>
        <w:tab/>
        <w:t>_______________________</w:t>
      </w:r>
    </w:p>
    <w:p w14:paraId="142697D0" w14:textId="77777777" w:rsidR="000B33AB" w:rsidRDefault="000B33AB" w:rsidP="000B33AB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14:paraId="142697D1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p w14:paraId="142697D2" w14:textId="03338035" w:rsidR="00974635" w:rsidRDefault="00304844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 xml:space="preserve">I/we confirm that I/we have </w:t>
      </w:r>
      <w:r w:rsidR="00430F96">
        <w:rPr>
          <w:rFonts w:cstheme="minorHAnsi"/>
          <w:b/>
          <w:i/>
          <w:noProof/>
          <w:sz w:val="28"/>
          <w:szCs w:val="28"/>
          <w:lang w:eastAsia="en-AU"/>
        </w:rPr>
        <w:t xml:space="preserve">understood the </w:t>
      </w:r>
      <w:r w:rsidR="00EC4241">
        <w:rPr>
          <w:rFonts w:cstheme="minorHAnsi"/>
          <w:b/>
          <w:i/>
          <w:noProof/>
          <w:sz w:val="28"/>
          <w:szCs w:val="28"/>
          <w:lang w:eastAsia="en-AU"/>
        </w:rPr>
        <w:t>Rules and W</w:t>
      </w: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aiver and wil</w:t>
      </w:r>
      <w:r w:rsidR="008E0CFE">
        <w:rPr>
          <w:rFonts w:cstheme="minorHAnsi"/>
          <w:b/>
          <w:i/>
          <w:noProof/>
          <w:sz w:val="28"/>
          <w:szCs w:val="28"/>
          <w:lang w:eastAsia="en-AU"/>
        </w:rPr>
        <w:t>l compete in true Aussie spirit!</w:t>
      </w:r>
    </w:p>
    <w:p w14:paraId="142697D3" w14:textId="77777777" w:rsidR="000B33AB" w:rsidRDefault="000B33AB" w:rsidP="000B33AB">
      <w:pPr>
        <w:pBdr>
          <w:bottom w:val="single" w:sz="12" w:space="0" w:color="auto"/>
        </w:pBd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</w:p>
    <w:sectPr w:rsidR="000B33AB" w:rsidSect="000D7863">
      <w:headerReference w:type="default" r:id="rId8"/>
      <w:footerReference w:type="default" r:id="rId9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697D6" w14:textId="77777777" w:rsidR="00D7238D" w:rsidRDefault="00D7238D" w:rsidP="006B5EA6">
      <w:pPr>
        <w:spacing w:after="0" w:line="240" w:lineRule="auto"/>
      </w:pPr>
      <w:r>
        <w:separator/>
      </w:r>
    </w:p>
  </w:endnote>
  <w:endnote w:type="continuationSeparator" w:id="0">
    <w:p w14:paraId="142697D7" w14:textId="77777777" w:rsidR="00D7238D" w:rsidRDefault="00D7238D" w:rsidP="006B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7D9" w14:textId="77777777" w:rsidR="000B33AB" w:rsidRPr="00353A15" w:rsidRDefault="000B33AB" w:rsidP="000B33AB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14:paraId="142697DA" w14:textId="77777777" w:rsidR="000B33AB" w:rsidRDefault="000B3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97D4" w14:textId="77777777" w:rsidR="00D7238D" w:rsidRDefault="00D7238D" w:rsidP="006B5EA6">
      <w:pPr>
        <w:spacing w:after="0" w:line="240" w:lineRule="auto"/>
      </w:pPr>
      <w:r>
        <w:separator/>
      </w:r>
    </w:p>
  </w:footnote>
  <w:footnote w:type="continuationSeparator" w:id="0">
    <w:p w14:paraId="142697D5" w14:textId="77777777" w:rsidR="00D7238D" w:rsidRDefault="00D7238D" w:rsidP="006B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97D8" w14:textId="77777777" w:rsidR="00D07480" w:rsidRDefault="00290B2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42697DB" wp14:editId="142697DC">
          <wp:simplePos x="0" y="0"/>
          <wp:positionH relativeFrom="column">
            <wp:posOffset>3528695</wp:posOffset>
          </wp:positionH>
          <wp:positionV relativeFrom="paragraph">
            <wp:posOffset>-54610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80" w:rsidRPr="00D07480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42697DD" wp14:editId="142697DE">
          <wp:simplePos x="0" y="0"/>
          <wp:positionH relativeFrom="column">
            <wp:posOffset>-183837</wp:posOffset>
          </wp:positionH>
          <wp:positionV relativeFrom="paragraph">
            <wp:posOffset>-201930</wp:posOffset>
          </wp:positionV>
          <wp:extent cx="2743200" cy="1040765"/>
          <wp:effectExtent l="0" t="0" r="0" b="6985"/>
          <wp:wrapNone/>
          <wp:docPr id="4" name="Picture 4" descr="Aus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t imag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2719"/>
    <w:multiLevelType w:val="hybridMultilevel"/>
    <w:tmpl w:val="6166E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60"/>
    <w:rsid w:val="00013BED"/>
    <w:rsid w:val="000669C7"/>
    <w:rsid w:val="000B33AB"/>
    <w:rsid w:val="000C215B"/>
    <w:rsid w:val="000D0F50"/>
    <w:rsid w:val="000D6CF5"/>
    <w:rsid w:val="000D7863"/>
    <w:rsid w:val="000E18CD"/>
    <w:rsid w:val="000E42C6"/>
    <w:rsid w:val="000F1C6B"/>
    <w:rsid w:val="00121A07"/>
    <w:rsid w:val="0012605A"/>
    <w:rsid w:val="00144B29"/>
    <w:rsid w:val="001A0374"/>
    <w:rsid w:val="001D6145"/>
    <w:rsid w:val="0022103C"/>
    <w:rsid w:val="00223AE5"/>
    <w:rsid w:val="00226692"/>
    <w:rsid w:val="00285244"/>
    <w:rsid w:val="00290B22"/>
    <w:rsid w:val="0029607E"/>
    <w:rsid w:val="002B2EDC"/>
    <w:rsid w:val="002B4083"/>
    <w:rsid w:val="002C1859"/>
    <w:rsid w:val="002C2E99"/>
    <w:rsid w:val="002D2F1A"/>
    <w:rsid w:val="002F2815"/>
    <w:rsid w:val="002F4F1A"/>
    <w:rsid w:val="00304844"/>
    <w:rsid w:val="00314410"/>
    <w:rsid w:val="003261E4"/>
    <w:rsid w:val="003435B3"/>
    <w:rsid w:val="00354050"/>
    <w:rsid w:val="003831B8"/>
    <w:rsid w:val="003B104B"/>
    <w:rsid w:val="003B55C7"/>
    <w:rsid w:val="003C3633"/>
    <w:rsid w:val="003C4FA3"/>
    <w:rsid w:val="003F78F7"/>
    <w:rsid w:val="00425232"/>
    <w:rsid w:val="00430F96"/>
    <w:rsid w:val="00437BCA"/>
    <w:rsid w:val="00444E1E"/>
    <w:rsid w:val="004656F0"/>
    <w:rsid w:val="004678DB"/>
    <w:rsid w:val="004E6971"/>
    <w:rsid w:val="004F4132"/>
    <w:rsid w:val="00520828"/>
    <w:rsid w:val="0054193A"/>
    <w:rsid w:val="00551251"/>
    <w:rsid w:val="00557F32"/>
    <w:rsid w:val="00596CB2"/>
    <w:rsid w:val="005B317B"/>
    <w:rsid w:val="005D0C72"/>
    <w:rsid w:val="006346BF"/>
    <w:rsid w:val="00674D11"/>
    <w:rsid w:val="006B5EA6"/>
    <w:rsid w:val="007641D3"/>
    <w:rsid w:val="007B6382"/>
    <w:rsid w:val="007C3272"/>
    <w:rsid w:val="00804712"/>
    <w:rsid w:val="00833EC3"/>
    <w:rsid w:val="00833F5F"/>
    <w:rsid w:val="00835217"/>
    <w:rsid w:val="00854949"/>
    <w:rsid w:val="00875362"/>
    <w:rsid w:val="008956C0"/>
    <w:rsid w:val="008D1409"/>
    <w:rsid w:val="008E0CFE"/>
    <w:rsid w:val="008F2CA5"/>
    <w:rsid w:val="009127BA"/>
    <w:rsid w:val="00932883"/>
    <w:rsid w:val="00961636"/>
    <w:rsid w:val="00967FBC"/>
    <w:rsid w:val="009727E7"/>
    <w:rsid w:val="00974635"/>
    <w:rsid w:val="00984ED5"/>
    <w:rsid w:val="00986082"/>
    <w:rsid w:val="009D3154"/>
    <w:rsid w:val="009F7C43"/>
    <w:rsid w:val="00A1248C"/>
    <w:rsid w:val="00A71B62"/>
    <w:rsid w:val="00A76FD4"/>
    <w:rsid w:val="00A87A2E"/>
    <w:rsid w:val="00AA70AE"/>
    <w:rsid w:val="00AC7D35"/>
    <w:rsid w:val="00AD3505"/>
    <w:rsid w:val="00AE54DA"/>
    <w:rsid w:val="00B12B51"/>
    <w:rsid w:val="00B12D79"/>
    <w:rsid w:val="00B2512E"/>
    <w:rsid w:val="00B51C14"/>
    <w:rsid w:val="00B90127"/>
    <w:rsid w:val="00BB687B"/>
    <w:rsid w:val="00C118DE"/>
    <w:rsid w:val="00C30F70"/>
    <w:rsid w:val="00C6732E"/>
    <w:rsid w:val="00CE5E67"/>
    <w:rsid w:val="00D07480"/>
    <w:rsid w:val="00D30955"/>
    <w:rsid w:val="00D512B0"/>
    <w:rsid w:val="00D51BA2"/>
    <w:rsid w:val="00D7238D"/>
    <w:rsid w:val="00D7778F"/>
    <w:rsid w:val="00D77D15"/>
    <w:rsid w:val="00DA0B0E"/>
    <w:rsid w:val="00DB62EF"/>
    <w:rsid w:val="00DD6CEF"/>
    <w:rsid w:val="00E32B54"/>
    <w:rsid w:val="00E459A5"/>
    <w:rsid w:val="00E51FB4"/>
    <w:rsid w:val="00EA0B2C"/>
    <w:rsid w:val="00EA3629"/>
    <w:rsid w:val="00EC4241"/>
    <w:rsid w:val="00ED0704"/>
    <w:rsid w:val="00EE64BD"/>
    <w:rsid w:val="00F00E60"/>
    <w:rsid w:val="00F140CB"/>
    <w:rsid w:val="00F15BB2"/>
    <w:rsid w:val="00F509E5"/>
    <w:rsid w:val="00F57206"/>
    <w:rsid w:val="00F65D3B"/>
    <w:rsid w:val="00F67108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26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E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480"/>
  </w:style>
  <w:style w:type="paragraph" w:styleId="Footer">
    <w:name w:val="footer"/>
    <w:basedOn w:val="Normal"/>
    <w:link w:val="FooterChar"/>
    <w:uiPriority w:val="99"/>
    <w:unhideWhenUsed/>
    <w:rsid w:val="00D0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DD77F.1C95F3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1B0EC4AF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Kylie Rose</cp:lastModifiedBy>
  <cp:revision>4</cp:revision>
  <cp:lastPrinted>2013-12-09T01:36:00Z</cp:lastPrinted>
  <dcterms:created xsi:type="dcterms:W3CDTF">2017-12-07T00:54:00Z</dcterms:created>
  <dcterms:modified xsi:type="dcterms:W3CDTF">2018-10-30T05:46:00Z</dcterms:modified>
</cp:coreProperties>
</file>