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49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7FF498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7FF498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7FF498A" w14:textId="3AAB831F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F26AAE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57FF498B" w14:textId="77777777" w:rsidR="00304844" w:rsidRDefault="00A87A2E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Best dressed competition (male)</w:t>
      </w:r>
    </w:p>
    <w:p w14:paraId="57FF498C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57FF498D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7FF498E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57FF498F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7FF499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2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4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6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8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A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B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C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E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0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1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2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4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6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>_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7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</w:t>
      </w:r>
      <w:r w:rsidR="00A87A2E">
        <w:rPr>
          <w:rFonts w:cstheme="minorHAnsi"/>
          <w:noProof/>
          <w:sz w:val="28"/>
          <w:szCs w:val="28"/>
          <w:lang w:eastAsia="en-AU"/>
        </w:rPr>
        <w:t>3</w:t>
      </w:r>
      <w:r w:rsidRPr="00A87A2E">
        <w:rPr>
          <w:rFonts w:cstheme="minorHAnsi"/>
          <w:noProof/>
          <w:sz w:val="28"/>
          <w:szCs w:val="28"/>
          <w:lang w:eastAsia="en-AU"/>
        </w:rPr>
        <w:t>.</w:t>
      </w:r>
      <w:r>
        <w:rPr>
          <w:rFonts w:cstheme="minorHAnsi"/>
          <w:noProof/>
          <w:sz w:val="28"/>
          <w:szCs w:val="28"/>
          <w:lang w:eastAsia="en-AU"/>
        </w:rPr>
        <w:t>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A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C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57FF49AD" w14:textId="77777777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57FF49AE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49B1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57FF49B2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49B4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57FF49B5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49AF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57FF49B0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49B3" w14:textId="77777777" w:rsidR="00D07480" w:rsidRDefault="00D15B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7FF49B6" wp14:editId="57FF49B7">
          <wp:simplePos x="0" y="0"/>
          <wp:positionH relativeFrom="column">
            <wp:posOffset>3375660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7FF49B8" wp14:editId="57FF49B9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14410"/>
    <w:rsid w:val="003261E4"/>
    <w:rsid w:val="003435B3"/>
    <w:rsid w:val="0035604D"/>
    <w:rsid w:val="003831B8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C0C34"/>
    <w:rsid w:val="009D3154"/>
    <w:rsid w:val="009F7C43"/>
    <w:rsid w:val="00A1248C"/>
    <w:rsid w:val="00A71B62"/>
    <w:rsid w:val="00A76FD4"/>
    <w:rsid w:val="00A87A2E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00704"/>
    <w:rsid w:val="00C118DE"/>
    <w:rsid w:val="00C30F70"/>
    <w:rsid w:val="00C6732E"/>
    <w:rsid w:val="00CE5E67"/>
    <w:rsid w:val="00D07480"/>
    <w:rsid w:val="00D15BDE"/>
    <w:rsid w:val="00D30955"/>
    <w:rsid w:val="00D512B0"/>
    <w:rsid w:val="00D51BA2"/>
    <w:rsid w:val="00D54DEF"/>
    <w:rsid w:val="00D7238D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05BDE"/>
    <w:rsid w:val="00F140CB"/>
    <w:rsid w:val="00F15BB2"/>
    <w:rsid w:val="00F26AAE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FF4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482C5D1B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2013-12-09T01:35:00Z</cp:lastPrinted>
  <dcterms:created xsi:type="dcterms:W3CDTF">2017-12-07T00:54:00Z</dcterms:created>
  <dcterms:modified xsi:type="dcterms:W3CDTF">2018-10-30T05:46:00Z</dcterms:modified>
</cp:coreProperties>
</file>