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203B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C90203C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C90203D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C90203E" w14:textId="3648EF3B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9C1EE7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6C90203F" w14:textId="77777777" w:rsidR="00304844" w:rsidRDefault="003F78F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 xml:space="preserve">Egg </w:t>
      </w:r>
      <w:r w:rsidR="000B33AB">
        <w:rPr>
          <w:rFonts w:cstheme="minorHAnsi"/>
          <w:b/>
          <w:noProof/>
          <w:sz w:val="36"/>
          <w:szCs w:val="36"/>
          <w:lang w:eastAsia="en-AU"/>
        </w:rPr>
        <w:t>t</w:t>
      </w:r>
      <w:r>
        <w:rPr>
          <w:rFonts w:cstheme="minorHAnsi"/>
          <w:b/>
          <w:noProof/>
          <w:sz w:val="36"/>
          <w:szCs w:val="36"/>
          <w:lang w:eastAsia="en-AU"/>
        </w:rPr>
        <w:t>hrowing (by pairs)</w:t>
      </w:r>
    </w:p>
    <w:p w14:paraId="6C902040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6C902041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C902042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6C902043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C902044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6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C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F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2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4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6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B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C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60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6C902061" w14:textId="77777777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6C902062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2065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6C902066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2068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6C902069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2063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6C902064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2067" w14:textId="77777777" w:rsidR="00D07480" w:rsidRDefault="00D304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C90206A" wp14:editId="6C90206B">
          <wp:simplePos x="0" y="0"/>
          <wp:positionH relativeFrom="column">
            <wp:posOffset>3524250</wp:posOffset>
          </wp:positionH>
          <wp:positionV relativeFrom="paragraph">
            <wp:posOffset>-95250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C90206C" wp14:editId="6C90206D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26B0C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2F57B8"/>
    <w:rsid w:val="00304844"/>
    <w:rsid w:val="003261E4"/>
    <w:rsid w:val="003435B3"/>
    <w:rsid w:val="003831B8"/>
    <w:rsid w:val="003B104B"/>
    <w:rsid w:val="003B55C7"/>
    <w:rsid w:val="003C3633"/>
    <w:rsid w:val="003C4FA3"/>
    <w:rsid w:val="003D410E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C1EE7"/>
    <w:rsid w:val="009D3154"/>
    <w:rsid w:val="009F7C43"/>
    <w:rsid w:val="00A1248C"/>
    <w:rsid w:val="00A71B62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55398"/>
    <w:rsid w:val="00B90127"/>
    <w:rsid w:val="00BB687B"/>
    <w:rsid w:val="00C118DE"/>
    <w:rsid w:val="00C30F70"/>
    <w:rsid w:val="00C6732E"/>
    <w:rsid w:val="00CE5E67"/>
    <w:rsid w:val="00D07480"/>
    <w:rsid w:val="00D30460"/>
    <w:rsid w:val="00D30955"/>
    <w:rsid w:val="00D512B0"/>
    <w:rsid w:val="00D51BA2"/>
    <w:rsid w:val="00D7238D"/>
    <w:rsid w:val="00D73BB4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902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2CA0F43E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2013-12-05T04:47:00Z</cp:lastPrinted>
  <dcterms:created xsi:type="dcterms:W3CDTF">2017-12-07T00:55:00Z</dcterms:created>
  <dcterms:modified xsi:type="dcterms:W3CDTF">2018-10-30T05:47:00Z</dcterms:modified>
</cp:coreProperties>
</file>