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42528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404252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404252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6404252B" w14:textId="39575FC2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0B1AB0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6404252C" w14:textId="77777777" w:rsidR="00304844" w:rsidRDefault="003831B8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Leaky Bucket Rac</w:t>
      </w:r>
      <w:r w:rsidR="000F1C6B">
        <w:rPr>
          <w:rFonts w:cstheme="minorHAnsi"/>
          <w:b/>
          <w:noProof/>
          <w:sz w:val="36"/>
          <w:szCs w:val="36"/>
          <w:lang w:eastAsia="en-AU"/>
        </w:rPr>
        <w:t>e</w:t>
      </w:r>
      <w:r w:rsidR="00794A9C">
        <w:rPr>
          <w:rFonts w:cstheme="minorHAnsi"/>
          <w:b/>
          <w:noProof/>
          <w:sz w:val="36"/>
          <w:szCs w:val="36"/>
          <w:lang w:eastAsia="en-AU"/>
        </w:rPr>
        <w:t xml:space="preserve"> (Adults)</w:t>
      </w:r>
    </w:p>
    <w:p w14:paraId="6404252D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6404252E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6404252F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6404253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6404253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3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64042534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6404253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6404253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6404253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6404253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6404253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6404253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6404253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3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6404254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6404254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6404254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6404254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7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8" w14:textId="77777777" w:rsidR="00304844" w:rsidRPr="00304844" w:rsidRDefault="001D51B4" w:rsidP="00D7778F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understood 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will compete in true Aussie spirit:</w:t>
      </w:r>
    </w:p>
    <w:p w14:paraId="6404254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A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B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6404254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6404254D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6404254E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2551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64042552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2554" w14:textId="77777777" w:rsidR="008861EE" w:rsidRPr="00353A15" w:rsidRDefault="008861EE" w:rsidP="008861EE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64042555" w14:textId="77777777" w:rsidR="008861EE" w:rsidRDefault="00886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4254F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64042550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42553" w14:textId="77777777" w:rsidR="00D07480" w:rsidRDefault="000C3E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4042556" wp14:editId="64042557">
          <wp:simplePos x="0" y="0"/>
          <wp:positionH relativeFrom="column">
            <wp:posOffset>3335020</wp:posOffset>
          </wp:positionH>
          <wp:positionV relativeFrom="paragraph">
            <wp:posOffset>-111125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4042558" wp14:editId="64042559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329E9"/>
    <w:rsid w:val="00034721"/>
    <w:rsid w:val="000669C7"/>
    <w:rsid w:val="000B1AB0"/>
    <w:rsid w:val="000C215B"/>
    <w:rsid w:val="000C3E57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96CB2"/>
    <w:rsid w:val="005B317B"/>
    <w:rsid w:val="005D0C72"/>
    <w:rsid w:val="006017D5"/>
    <w:rsid w:val="006346BF"/>
    <w:rsid w:val="00674D11"/>
    <w:rsid w:val="006B5EA6"/>
    <w:rsid w:val="007641D3"/>
    <w:rsid w:val="00794A9C"/>
    <w:rsid w:val="007B5665"/>
    <w:rsid w:val="007B6382"/>
    <w:rsid w:val="007C3E93"/>
    <w:rsid w:val="007F333F"/>
    <w:rsid w:val="00833EC3"/>
    <w:rsid w:val="00835217"/>
    <w:rsid w:val="00854949"/>
    <w:rsid w:val="00875362"/>
    <w:rsid w:val="008861EE"/>
    <w:rsid w:val="008956C0"/>
    <w:rsid w:val="008F2CA5"/>
    <w:rsid w:val="00932883"/>
    <w:rsid w:val="009429BC"/>
    <w:rsid w:val="00960FBE"/>
    <w:rsid w:val="00961636"/>
    <w:rsid w:val="00967FBC"/>
    <w:rsid w:val="00974635"/>
    <w:rsid w:val="00984ED5"/>
    <w:rsid w:val="00986082"/>
    <w:rsid w:val="009D3154"/>
    <w:rsid w:val="009F7C43"/>
    <w:rsid w:val="00A30583"/>
    <w:rsid w:val="00A71B62"/>
    <w:rsid w:val="00A76FD4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30F70"/>
    <w:rsid w:val="00C6732E"/>
    <w:rsid w:val="00CE5E67"/>
    <w:rsid w:val="00D07480"/>
    <w:rsid w:val="00D30955"/>
    <w:rsid w:val="00D51BA2"/>
    <w:rsid w:val="00D7778F"/>
    <w:rsid w:val="00D77D15"/>
    <w:rsid w:val="00DA0B0E"/>
    <w:rsid w:val="00DD6CEF"/>
    <w:rsid w:val="00E32B54"/>
    <w:rsid w:val="00E459A5"/>
    <w:rsid w:val="00E51FB4"/>
    <w:rsid w:val="00EA3629"/>
    <w:rsid w:val="00ED0704"/>
    <w:rsid w:val="00EE64BD"/>
    <w:rsid w:val="00F00E60"/>
    <w:rsid w:val="00F140CB"/>
    <w:rsid w:val="00F15BB2"/>
    <w:rsid w:val="00F509E5"/>
    <w:rsid w:val="00F57206"/>
    <w:rsid w:val="00F65D3B"/>
    <w:rsid w:val="00F67108"/>
    <w:rsid w:val="00FC4973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042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FC0D24C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2014-01-22T06:29:00Z</cp:lastPrinted>
  <dcterms:created xsi:type="dcterms:W3CDTF">2017-12-07T00:55:00Z</dcterms:created>
  <dcterms:modified xsi:type="dcterms:W3CDTF">2018-10-30T05:48:00Z</dcterms:modified>
</cp:coreProperties>
</file>