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6212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F7">
        <w:rPr>
          <w:rFonts w:ascii="Calibri" w:hAnsi="Calibri" w:cs="Calibri"/>
          <w:b/>
          <w:sz w:val="40"/>
          <w:szCs w:val="40"/>
        </w:rPr>
        <w:t>Young</w:t>
      </w:r>
      <w:r w:rsidR="004E3AE8">
        <w:rPr>
          <w:rFonts w:ascii="Calibri" w:hAnsi="Calibri" w:cs="Calibri"/>
          <w:b/>
          <w:sz w:val="40"/>
          <w:szCs w:val="40"/>
        </w:rPr>
        <w:t xml:space="preserve"> </w:t>
      </w:r>
      <w:r w:rsidR="004E3AE8" w:rsidRPr="00D85572">
        <w:rPr>
          <w:rFonts w:ascii="Calibri" w:hAnsi="Calibri" w:cs="Calibri"/>
          <w:b/>
          <w:sz w:val="40"/>
          <w:szCs w:val="40"/>
        </w:rPr>
        <w:t>Citizen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030AF7" w:rsidRDefault="00030AF7" w:rsidP="004E3AE8">
      <w:pPr>
        <w:jc w:val="both"/>
        <w:rPr>
          <w:rFonts w:ascii="Calibri" w:hAnsi="Calibri" w:cs="Calibri"/>
          <w:sz w:val="22"/>
          <w:szCs w:val="22"/>
        </w:rPr>
      </w:pPr>
    </w:p>
    <w:p w:rsidR="004E3AE8" w:rsidRPr="00D85572" w:rsidRDefault="00030AF7" w:rsidP="004E3A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Young Citizen of the Year award recognises a person who has made a noteworthy contribution during the current year or given outstanding service over a number of years to their community. To be eligible for the Award the nominee must be an Australian Citizen and 30 years or younger on 26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January 201</w:t>
      </w:r>
      <w:r w:rsidR="00DF4EFC">
        <w:rPr>
          <w:rFonts w:ascii="Calibri" w:hAnsi="Calibri" w:cs="Calibri"/>
          <w:sz w:val="22"/>
          <w:szCs w:val="22"/>
        </w:rPr>
        <w:t>9</w:t>
      </w:r>
      <w:r w:rsidR="004E3AE8"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030AF7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030AF7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030AF7"/>
    <w:rsid w:val="00094058"/>
    <w:rsid w:val="001B729A"/>
    <w:rsid w:val="004E3AE8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DDC6678C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3</cp:revision>
  <dcterms:created xsi:type="dcterms:W3CDTF">2018-10-30T01:24:00Z</dcterms:created>
  <dcterms:modified xsi:type="dcterms:W3CDTF">2018-10-30T01:25:00Z</dcterms:modified>
</cp:coreProperties>
</file>