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0F949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1230F94A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1230F94B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1230F94C" w14:textId="77777777" w:rsidR="00C86824" w:rsidRDefault="00C86824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</w:p>
    <w:p w14:paraId="1230F94D" w14:textId="61C91225" w:rsidR="00D7778F" w:rsidRDefault="00304844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Australia Day 201</w:t>
      </w:r>
      <w:r w:rsidR="00497DBF">
        <w:rPr>
          <w:rFonts w:cstheme="minorHAnsi"/>
          <w:b/>
          <w:noProof/>
          <w:sz w:val="36"/>
          <w:szCs w:val="36"/>
          <w:lang w:eastAsia="en-AU"/>
        </w:rPr>
        <w:t>9</w:t>
      </w:r>
      <w:bookmarkStart w:id="0" w:name="_GoBack"/>
      <w:bookmarkEnd w:id="0"/>
    </w:p>
    <w:p w14:paraId="1230F94E" w14:textId="7D8A3B88" w:rsidR="00304844" w:rsidRDefault="00A06D33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 xml:space="preserve">COLD </w:t>
      </w:r>
      <w:r w:rsidR="000F4636">
        <w:rPr>
          <w:rFonts w:cstheme="minorHAnsi"/>
          <w:b/>
          <w:noProof/>
          <w:sz w:val="36"/>
          <w:szCs w:val="36"/>
          <w:lang w:eastAsia="en-AU"/>
        </w:rPr>
        <w:t>PIE Eating Contest</w:t>
      </w:r>
      <w:r w:rsidR="00E60123">
        <w:rPr>
          <w:rFonts w:cstheme="minorHAnsi"/>
          <w:b/>
          <w:noProof/>
          <w:sz w:val="36"/>
          <w:szCs w:val="36"/>
          <w:lang w:eastAsia="en-AU"/>
        </w:rPr>
        <w:t xml:space="preserve"> (Adults)</w:t>
      </w:r>
    </w:p>
    <w:p w14:paraId="1230F94F" w14:textId="77777777" w:rsidR="00304844" w:rsidRPr="00304844" w:rsidRDefault="00304844" w:rsidP="008F2CA5">
      <w:pPr>
        <w:spacing w:line="240" w:lineRule="auto"/>
        <w:contextualSpacing/>
        <w:jc w:val="center"/>
        <w:rPr>
          <w:rFonts w:cstheme="minorHAnsi"/>
          <w:noProof/>
          <w:sz w:val="36"/>
          <w:szCs w:val="36"/>
          <w:lang w:eastAsia="en-AU"/>
        </w:rPr>
      </w:pPr>
      <w:r>
        <w:rPr>
          <w:rFonts w:cstheme="minorHAnsi"/>
          <w:noProof/>
          <w:sz w:val="36"/>
          <w:szCs w:val="36"/>
          <w:lang w:eastAsia="en-AU"/>
        </w:rPr>
        <w:t>E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N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T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Y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 xml:space="preserve"> 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F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O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M</w:t>
      </w:r>
    </w:p>
    <w:p w14:paraId="1230F950" w14:textId="77777777" w:rsidR="00D7778F" w:rsidRPr="00AD3505" w:rsidRDefault="00D7778F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1230F951" w14:textId="77777777" w:rsidR="00304844" w:rsidRDefault="008E0CFE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  <w:r>
        <w:rPr>
          <w:rFonts w:cstheme="minorHAnsi"/>
          <w:b/>
          <w:noProof/>
          <w:sz w:val="28"/>
          <w:szCs w:val="28"/>
          <w:lang w:eastAsia="en-AU"/>
        </w:rPr>
        <w:t xml:space="preserve">Names of </w:t>
      </w:r>
      <w:r w:rsidR="00C86824">
        <w:rPr>
          <w:rFonts w:cstheme="minorHAnsi"/>
          <w:b/>
          <w:noProof/>
          <w:sz w:val="28"/>
          <w:szCs w:val="28"/>
          <w:lang w:eastAsia="en-AU"/>
        </w:rPr>
        <w:t>p</w:t>
      </w:r>
      <w:r>
        <w:rPr>
          <w:rFonts w:cstheme="minorHAnsi"/>
          <w:b/>
          <w:noProof/>
          <w:sz w:val="28"/>
          <w:szCs w:val="28"/>
          <w:lang w:eastAsia="en-AU"/>
        </w:rPr>
        <w:t>articipants</w:t>
      </w:r>
      <w:r w:rsidR="00304844" w:rsidRPr="00304844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 w:rsidR="00C86824"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>Signature</w:t>
      </w:r>
      <w:r w:rsidR="00C86824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 w:rsidR="00C86824"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 xml:space="preserve">Contact </w:t>
      </w:r>
      <w:r w:rsidR="00C86824">
        <w:rPr>
          <w:rFonts w:cstheme="minorHAnsi"/>
          <w:b/>
          <w:noProof/>
          <w:sz w:val="28"/>
          <w:szCs w:val="28"/>
          <w:lang w:eastAsia="en-AU"/>
        </w:rPr>
        <w:t>d</w:t>
      </w:r>
      <w:r>
        <w:rPr>
          <w:rFonts w:cstheme="minorHAnsi"/>
          <w:b/>
          <w:noProof/>
          <w:sz w:val="28"/>
          <w:szCs w:val="28"/>
          <w:lang w:eastAsia="en-AU"/>
        </w:rPr>
        <w:t>etail</w:t>
      </w:r>
      <w:r w:rsidR="00C86824">
        <w:rPr>
          <w:rFonts w:cstheme="minorHAnsi"/>
          <w:b/>
          <w:noProof/>
          <w:sz w:val="28"/>
          <w:szCs w:val="28"/>
          <w:lang w:eastAsia="en-AU"/>
        </w:rPr>
        <w:t>s</w:t>
      </w:r>
      <w:r>
        <w:rPr>
          <w:rFonts w:cstheme="minorHAnsi"/>
          <w:b/>
          <w:noProof/>
          <w:sz w:val="28"/>
          <w:szCs w:val="28"/>
          <w:lang w:eastAsia="en-AU"/>
        </w:rPr>
        <w:t>:</w:t>
      </w:r>
    </w:p>
    <w:p w14:paraId="1230F952" w14:textId="77777777" w:rsidR="008E0CFE" w:rsidRPr="00304844" w:rsidRDefault="008E0CFE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1230F953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1. __________________</w:t>
      </w:r>
      <w:r w:rsidR="008E0CFE">
        <w:rPr>
          <w:rFonts w:cstheme="minorHAnsi"/>
          <w:noProof/>
          <w:sz w:val="28"/>
          <w:szCs w:val="28"/>
          <w:lang w:eastAsia="en-AU"/>
        </w:rPr>
        <w:t>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</w:r>
      <w:r w:rsidR="008E0CFE">
        <w:rPr>
          <w:rFonts w:cstheme="minorHAnsi"/>
          <w:noProof/>
          <w:sz w:val="28"/>
          <w:szCs w:val="28"/>
          <w:lang w:eastAsia="en-AU"/>
        </w:rPr>
        <w:t>________</w:t>
      </w:r>
      <w:r w:rsidR="00C86824">
        <w:rPr>
          <w:rFonts w:cstheme="minorHAnsi"/>
          <w:noProof/>
          <w:sz w:val="28"/>
          <w:szCs w:val="28"/>
          <w:lang w:eastAsia="en-AU"/>
        </w:rPr>
        <w:t>___</w:t>
      </w:r>
      <w:r w:rsidR="008E0CFE">
        <w:rPr>
          <w:rFonts w:cstheme="minorHAnsi"/>
          <w:noProof/>
          <w:sz w:val="28"/>
          <w:szCs w:val="28"/>
          <w:lang w:eastAsia="en-AU"/>
        </w:rPr>
        <w:t>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</w:t>
      </w:r>
      <w:r w:rsidR="008E0CFE">
        <w:rPr>
          <w:rFonts w:cstheme="minorHAnsi"/>
          <w:noProof/>
          <w:sz w:val="28"/>
          <w:szCs w:val="28"/>
          <w:lang w:eastAsia="en-AU"/>
        </w:rPr>
        <w:t>_____________________</w:t>
      </w:r>
    </w:p>
    <w:p w14:paraId="1230F954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55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2. </w:t>
      </w:r>
      <w:r w:rsidR="00C86824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230F956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57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3. </w:t>
      </w:r>
      <w:r w:rsidR="00C86824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230F958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59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4. </w:t>
      </w:r>
      <w:r w:rsidR="00C86824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230F95A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5B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5. </w:t>
      </w:r>
      <w:r w:rsidR="00C86824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230F95C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5D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6. </w:t>
      </w:r>
      <w:r w:rsidR="00C86824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230F95E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5F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7. </w:t>
      </w:r>
      <w:r w:rsidR="00C86824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230F960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61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8. </w:t>
      </w:r>
      <w:r w:rsidR="00C86824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230F962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63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9. </w:t>
      </w:r>
      <w:r w:rsidR="00C86824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230F964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65" w14:textId="77777777" w:rsidR="008E0CFE" w:rsidRPr="008E0CFE" w:rsidRDefault="008E0CFE" w:rsidP="008E0CFE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10. </w:t>
      </w:r>
      <w:r w:rsidR="00C86824">
        <w:rPr>
          <w:rFonts w:cstheme="minorHAnsi"/>
          <w:noProof/>
          <w:sz w:val="28"/>
          <w:szCs w:val="28"/>
          <w:lang w:eastAsia="en-AU"/>
        </w:rPr>
        <w:t>_________________________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C86824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  <w:r w:rsidR="00304844">
        <w:rPr>
          <w:rFonts w:cstheme="minorHAnsi"/>
          <w:noProof/>
          <w:sz w:val="28"/>
          <w:szCs w:val="28"/>
          <w:lang w:eastAsia="en-AU"/>
        </w:rPr>
        <w:tab/>
      </w:r>
    </w:p>
    <w:p w14:paraId="1230F966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67" w14:textId="77777777" w:rsidR="00C86824" w:rsidRDefault="00C8682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68" w14:textId="77777777" w:rsidR="00974635" w:rsidRDefault="00304844" w:rsidP="008E0CFE">
      <w:pPr>
        <w:pBdr>
          <w:bottom w:val="single" w:sz="12" w:space="1" w:color="auto"/>
        </w:pBd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 xml:space="preserve">I/we confirm that I/we have </w:t>
      </w:r>
      <w:r w:rsidR="00430F96">
        <w:rPr>
          <w:rFonts w:cstheme="minorHAnsi"/>
          <w:b/>
          <w:i/>
          <w:noProof/>
          <w:sz w:val="28"/>
          <w:szCs w:val="28"/>
          <w:lang w:eastAsia="en-AU"/>
        </w:rPr>
        <w:t xml:space="preserve">understood the </w:t>
      </w: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>Rules and waiver and wil</w:t>
      </w:r>
      <w:r w:rsidR="008E0CFE">
        <w:rPr>
          <w:rFonts w:cstheme="minorHAnsi"/>
          <w:b/>
          <w:i/>
          <w:noProof/>
          <w:sz w:val="28"/>
          <w:szCs w:val="28"/>
          <w:lang w:eastAsia="en-AU"/>
        </w:rPr>
        <w:t>l compete in true Aussie spirit!</w:t>
      </w:r>
    </w:p>
    <w:p w14:paraId="1230F969" w14:textId="77777777" w:rsidR="00C86824" w:rsidRDefault="00C86824" w:rsidP="008E0CFE">
      <w:pPr>
        <w:pBdr>
          <w:bottom w:val="single" w:sz="12" w:space="1" w:color="auto"/>
        </w:pBd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6A" w14:textId="77777777" w:rsidR="008E0CFE" w:rsidRDefault="008E0CFE" w:rsidP="008E0CFE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230F96B" w14:textId="77777777" w:rsidR="008E0CFE" w:rsidRDefault="008E0CFE" w:rsidP="008E0CFE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1230F96C" w14:textId="77777777" w:rsidR="008E0CFE" w:rsidRPr="008E0CFE" w:rsidRDefault="008E0CFE" w:rsidP="008E0CFE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  <w:r w:rsidRPr="008E0CFE">
        <w:rPr>
          <w:rFonts w:cstheme="minorHAnsi"/>
          <w:b/>
          <w:noProof/>
          <w:sz w:val="28"/>
          <w:szCs w:val="28"/>
          <w:lang w:eastAsia="en-AU"/>
        </w:rPr>
        <w:t>WINNER</w:t>
      </w:r>
      <w:r w:rsidR="00C86824">
        <w:rPr>
          <w:rFonts w:cstheme="minorHAnsi"/>
          <w:b/>
          <w:noProof/>
          <w:sz w:val="28"/>
          <w:szCs w:val="28"/>
          <w:lang w:eastAsia="en-AU"/>
        </w:rPr>
        <w:t>:</w:t>
      </w:r>
    </w:p>
    <w:sectPr w:rsidR="008E0CFE" w:rsidRPr="008E0CFE" w:rsidSect="000D7863">
      <w:headerReference w:type="default" r:id="rId8"/>
      <w:footerReference w:type="default" r:id="rId9"/>
      <w:pgSz w:w="11906" w:h="16838"/>
      <w:pgMar w:top="127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0F96F" w14:textId="77777777" w:rsidR="00CB7AF3" w:rsidRDefault="00CB7AF3" w:rsidP="006B5EA6">
      <w:pPr>
        <w:spacing w:after="0" w:line="240" w:lineRule="auto"/>
      </w:pPr>
      <w:r>
        <w:separator/>
      </w:r>
    </w:p>
  </w:endnote>
  <w:endnote w:type="continuationSeparator" w:id="0">
    <w:p w14:paraId="1230F970" w14:textId="77777777" w:rsidR="00CB7AF3" w:rsidRDefault="00CB7AF3" w:rsidP="006B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0F972" w14:textId="77777777" w:rsidR="007D4B93" w:rsidRPr="00353A15" w:rsidRDefault="007D4B93" w:rsidP="007D4B93">
    <w:pPr>
      <w:pStyle w:val="Footer"/>
      <w:jc w:val="right"/>
      <w:rPr>
        <w:b/>
        <w:sz w:val="24"/>
        <w:szCs w:val="24"/>
      </w:rPr>
    </w:pPr>
    <w:r w:rsidRPr="00353A15">
      <w:rPr>
        <w:b/>
        <w:sz w:val="24"/>
        <w:szCs w:val="24"/>
      </w:rPr>
      <w:t>www.barkly.nt.gov.au</w:t>
    </w:r>
  </w:p>
  <w:p w14:paraId="1230F973" w14:textId="77777777" w:rsidR="007D4B93" w:rsidRDefault="007D4B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0F96D" w14:textId="77777777" w:rsidR="00CB7AF3" w:rsidRDefault="00CB7AF3" w:rsidP="006B5EA6">
      <w:pPr>
        <w:spacing w:after="0" w:line="240" w:lineRule="auto"/>
      </w:pPr>
      <w:r>
        <w:separator/>
      </w:r>
    </w:p>
  </w:footnote>
  <w:footnote w:type="continuationSeparator" w:id="0">
    <w:p w14:paraId="1230F96E" w14:textId="77777777" w:rsidR="00CB7AF3" w:rsidRDefault="00CB7AF3" w:rsidP="006B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0F971" w14:textId="77777777" w:rsidR="00D07480" w:rsidRDefault="0067216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230F974" wp14:editId="1230F975">
          <wp:simplePos x="0" y="0"/>
          <wp:positionH relativeFrom="column">
            <wp:posOffset>3512185</wp:posOffset>
          </wp:positionH>
          <wp:positionV relativeFrom="paragraph">
            <wp:posOffset>-95250</wp:posOffset>
          </wp:positionV>
          <wp:extent cx="3056890" cy="832485"/>
          <wp:effectExtent l="0" t="0" r="0" b="5715"/>
          <wp:wrapTight wrapText="bothSides">
            <wp:wrapPolygon edited="0">
              <wp:start x="0" y="0"/>
              <wp:lineTo x="0" y="21254"/>
              <wp:lineTo x="21403" y="21254"/>
              <wp:lineTo x="21403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89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480" w:rsidRPr="00D07480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230F976" wp14:editId="1230F977">
          <wp:simplePos x="0" y="0"/>
          <wp:positionH relativeFrom="column">
            <wp:posOffset>-183837</wp:posOffset>
          </wp:positionH>
          <wp:positionV relativeFrom="paragraph">
            <wp:posOffset>-201930</wp:posOffset>
          </wp:positionV>
          <wp:extent cx="2743200" cy="1040765"/>
          <wp:effectExtent l="0" t="0" r="0" b="6985"/>
          <wp:wrapNone/>
          <wp:docPr id="2" name="Picture 2" descr="Aus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 imag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2719"/>
    <w:multiLevelType w:val="hybridMultilevel"/>
    <w:tmpl w:val="6166E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60"/>
    <w:rsid w:val="00013BED"/>
    <w:rsid w:val="000669C7"/>
    <w:rsid w:val="000C215B"/>
    <w:rsid w:val="000C7D27"/>
    <w:rsid w:val="000D0F50"/>
    <w:rsid w:val="000D7863"/>
    <w:rsid w:val="000E18CD"/>
    <w:rsid w:val="000E42C6"/>
    <w:rsid w:val="000F1C6B"/>
    <w:rsid w:val="000F4636"/>
    <w:rsid w:val="00121A07"/>
    <w:rsid w:val="0012605A"/>
    <w:rsid w:val="00144B29"/>
    <w:rsid w:val="001A0374"/>
    <w:rsid w:val="001D6145"/>
    <w:rsid w:val="0022103C"/>
    <w:rsid w:val="00223AE5"/>
    <w:rsid w:val="00285244"/>
    <w:rsid w:val="0029607E"/>
    <w:rsid w:val="002B2EDC"/>
    <w:rsid w:val="002B4083"/>
    <w:rsid w:val="002C1859"/>
    <w:rsid w:val="002C2E99"/>
    <w:rsid w:val="002D2F1A"/>
    <w:rsid w:val="002F2815"/>
    <w:rsid w:val="002F4F1A"/>
    <w:rsid w:val="00304844"/>
    <w:rsid w:val="003435B3"/>
    <w:rsid w:val="003831B8"/>
    <w:rsid w:val="003B104B"/>
    <w:rsid w:val="003B55C7"/>
    <w:rsid w:val="003C3633"/>
    <w:rsid w:val="003C4FA3"/>
    <w:rsid w:val="00425232"/>
    <w:rsid w:val="00430F96"/>
    <w:rsid w:val="00437BCA"/>
    <w:rsid w:val="00444E1E"/>
    <w:rsid w:val="004656F0"/>
    <w:rsid w:val="004678DB"/>
    <w:rsid w:val="00497DBF"/>
    <w:rsid w:val="004E6971"/>
    <w:rsid w:val="004F4132"/>
    <w:rsid w:val="00520828"/>
    <w:rsid w:val="00533511"/>
    <w:rsid w:val="0054193A"/>
    <w:rsid w:val="00551251"/>
    <w:rsid w:val="00557F32"/>
    <w:rsid w:val="00596CB2"/>
    <w:rsid w:val="005B317B"/>
    <w:rsid w:val="005D0C72"/>
    <w:rsid w:val="006346BF"/>
    <w:rsid w:val="00672162"/>
    <w:rsid w:val="00674D11"/>
    <w:rsid w:val="006B2CB4"/>
    <w:rsid w:val="006B5EA6"/>
    <w:rsid w:val="007641D3"/>
    <w:rsid w:val="007B6382"/>
    <w:rsid w:val="007D4B93"/>
    <w:rsid w:val="00833EC3"/>
    <w:rsid w:val="00835217"/>
    <w:rsid w:val="00854949"/>
    <w:rsid w:val="00875362"/>
    <w:rsid w:val="008956C0"/>
    <w:rsid w:val="008E0CFE"/>
    <w:rsid w:val="008F2CA5"/>
    <w:rsid w:val="00932883"/>
    <w:rsid w:val="00961636"/>
    <w:rsid w:val="00967FBC"/>
    <w:rsid w:val="009727E7"/>
    <w:rsid w:val="00974635"/>
    <w:rsid w:val="00984ED5"/>
    <w:rsid w:val="00986082"/>
    <w:rsid w:val="009D3154"/>
    <w:rsid w:val="009F7C43"/>
    <w:rsid w:val="00A06D33"/>
    <w:rsid w:val="00A1248C"/>
    <w:rsid w:val="00A71B62"/>
    <w:rsid w:val="00A76FD4"/>
    <w:rsid w:val="00AA70AE"/>
    <w:rsid w:val="00AC32AC"/>
    <w:rsid w:val="00AC7D35"/>
    <w:rsid w:val="00AD3505"/>
    <w:rsid w:val="00AE54DA"/>
    <w:rsid w:val="00B12B51"/>
    <w:rsid w:val="00B12D79"/>
    <w:rsid w:val="00B1731C"/>
    <w:rsid w:val="00B2512E"/>
    <w:rsid w:val="00B51C14"/>
    <w:rsid w:val="00B90127"/>
    <w:rsid w:val="00BB687B"/>
    <w:rsid w:val="00C118DE"/>
    <w:rsid w:val="00C30F70"/>
    <w:rsid w:val="00C6732E"/>
    <w:rsid w:val="00C86824"/>
    <w:rsid w:val="00CB7AF3"/>
    <w:rsid w:val="00CE5E67"/>
    <w:rsid w:val="00CF487B"/>
    <w:rsid w:val="00D07480"/>
    <w:rsid w:val="00D30955"/>
    <w:rsid w:val="00D512B0"/>
    <w:rsid w:val="00D51BA2"/>
    <w:rsid w:val="00D7778F"/>
    <w:rsid w:val="00D77D15"/>
    <w:rsid w:val="00DA0B0E"/>
    <w:rsid w:val="00DD6CEF"/>
    <w:rsid w:val="00E32B54"/>
    <w:rsid w:val="00E459A5"/>
    <w:rsid w:val="00E51FB4"/>
    <w:rsid w:val="00E60123"/>
    <w:rsid w:val="00EA0B2C"/>
    <w:rsid w:val="00EA3629"/>
    <w:rsid w:val="00ED0704"/>
    <w:rsid w:val="00EE64BD"/>
    <w:rsid w:val="00F00E60"/>
    <w:rsid w:val="00F140CB"/>
    <w:rsid w:val="00F15BB2"/>
    <w:rsid w:val="00F400FD"/>
    <w:rsid w:val="00F509E5"/>
    <w:rsid w:val="00F57206"/>
    <w:rsid w:val="00F65D3B"/>
    <w:rsid w:val="00F67108"/>
    <w:rsid w:val="00F94F76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230F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DD77F.1C95F3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C9C64036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remediol</dc:creator>
  <cp:lastModifiedBy>Kylie Rose</cp:lastModifiedBy>
  <cp:revision>4</cp:revision>
  <cp:lastPrinted>2014-01-22T06:28:00Z</cp:lastPrinted>
  <dcterms:created xsi:type="dcterms:W3CDTF">2017-12-07T00:57:00Z</dcterms:created>
  <dcterms:modified xsi:type="dcterms:W3CDTF">2018-10-30T05:51:00Z</dcterms:modified>
</cp:coreProperties>
</file>