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F94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C" w14:textId="77777777" w:rsidR="00C86824" w:rsidRDefault="00C8682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</w:p>
    <w:p w14:paraId="1230F94D" w14:textId="4E3B1A2B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380378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230F94E" w14:textId="392BF273" w:rsidR="00304844" w:rsidRDefault="00A06D33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COLD </w:t>
      </w:r>
      <w:r w:rsidR="000F4636">
        <w:rPr>
          <w:rFonts w:cstheme="minorHAnsi"/>
          <w:b/>
          <w:noProof/>
          <w:sz w:val="36"/>
          <w:szCs w:val="36"/>
          <w:lang w:eastAsia="en-AU"/>
        </w:rPr>
        <w:t>PIE Eating Contest</w:t>
      </w:r>
      <w:r w:rsidR="004E24CF">
        <w:rPr>
          <w:rFonts w:cstheme="minorHAnsi"/>
          <w:b/>
          <w:noProof/>
          <w:sz w:val="36"/>
          <w:szCs w:val="36"/>
          <w:lang w:eastAsia="en-AU"/>
        </w:rPr>
        <w:t xml:space="preserve"> (Kids)</w:t>
      </w:r>
    </w:p>
    <w:p w14:paraId="1230F94F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230F950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1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d</w:t>
      </w:r>
      <w:r>
        <w:rPr>
          <w:rFonts w:cstheme="minorHAnsi"/>
          <w:b/>
          <w:noProof/>
          <w:sz w:val="28"/>
          <w:szCs w:val="28"/>
          <w:lang w:eastAsia="en-AU"/>
        </w:rPr>
        <w:t>etail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s</w:t>
      </w:r>
      <w:r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230F952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</w:t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>___</w:t>
      </w:r>
      <w:r w:rsidR="008E0CFE">
        <w:rPr>
          <w:rFonts w:cstheme="minorHAnsi"/>
          <w:noProof/>
          <w:sz w:val="28"/>
          <w:szCs w:val="28"/>
          <w:lang w:eastAsia="en-AU"/>
        </w:rPr>
        <w:t>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</w:t>
      </w:r>
      <w:r w:rsidR="008E0CFE">
        <w:rPr>
          <w:rFonts w:cstheme="minorHAnsi"/>
          <w:noProof/>
          <w:sz w:val="28"/>
          <w:szCs w:val="28"/>
          <w:lang w:eastAsia="en-AU"/>
        </w:rPr>
        <w:t>_____________________</w:t>
      </w:r>
    </w:p>
    <w:p w14:paraId="1230F95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2.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7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3.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8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4.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5.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C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6.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E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7.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8.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2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9.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5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10.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  <w:r w:rsidR="00304844">
        <w:rPr>
          <w:rFonts w:cstheme="minorHAnsi"/>
          <w:noProof/>
          <w:sz w:val="28"/>
          <w:szCs w:val="28"/>
          <w:lang w:eastAsia="en-AU"/>
        </w:rPr>
        <w:tab/>
      </w:r>
    </w:p>
    <w:p w14:paraId="1230F96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7" w14:textId="77777777" w:rsidR="00C86824" w:rsidRDefault="00C8682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8" w14:textId="77777777" w:rsidR="00974635" w:rsidRDefault="0030484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230F969" w14:textId="77777777" w:rsidR="00C86824" w:rsidRDefault="00C8682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A" w14:textId="77777777" w:rsid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B" w14:textId="77777777" w:rsid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6C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8E0CFE">
        <w:rPr>
          <w:rFonts w:cstheme="minorHAnsi"/>
          <w:b/>
          <w:noProof/>
          <w:sz w:val="28"/>
          <w:szCs w:val="28"/>
          <w:lang w:eastAsia="en-AU"/>
        </w:rPr>
        <w:t>WINNER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</w:p>
    <w:sectPr w:rsidR="008E0CFE" w:rsidRPr="008E0CFE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96F" w14:textId="77777777" w:rsidR="00CB7AF3" w:rsidRDefault="00CB7AF3" w:rsidP="006B5EA6">
      <w:pPr>
        <w:spacing w:after="0" w:line="240" w:lineRule="auto"/>
      </w:pPr>
      <w:r>
        <w:separator/>
      </w:r>
    </w:p>
  </w:endnote>
  <w:endnote w:type="continuationSeparator" w:id="0">
    <w:p w14:paraId="1230F970" w14:textId="77777777" w:rsidR="00CB7AF3" w:rsidRDefault="00CB7AF3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2" w14:textId="77777777" w:rsidR="007D4B93" w:rsidRPr="00353A15" w:rsidRDefault="007D4B93" w:rsidP="007D4B93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230F973" w14:textId="77777777" w:rsidR="007D4B93" w:rsidRDefault="007D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F96D" w14:textId="77777777" w:rsidR="00CB7AF3" w:rsidRDefault="00CB7AF3" w:rsidP="006B5EA6">
      <w:pPr>
        <w:spacing w:after="0" w:line="240" w:lineRule="auto"/>
      </w:pPr>
      <w:r>
        <w:separator/>
      </w:r>
    </w:p>
  </w:footnote>
  <w:footnote w:type="continuationSeparator" w:id="0">
    <w:p w14:paraId="1230F96E" w14:textId="77777777" w:rsidR="00CB7AF3" w:rsidRDefault="00CB7AF3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1" w14:textId="77777777" w:rsidR="00D07480" w:rsidRDefault="0067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30F974" wp14:editId="1230F975">
          <wp:simplePos x="0" y="0"/>
          <wp:positionH relativeFrom="column">
            <wp:posOffset>3512185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230F976" wp14:editId="1230F97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2" name="Picture 2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C215B"/>
    <w:rsid w:val="000C7D27"/>
    <w:rsid w:val="000D0F50"/>
    <w:rsid w:val="000D7863"/>
    <w:rsid w:val="000E18CD"/>
    <w:rsid w:val="000E42C6"/>
    <w:rsid w:val="000F1C6B"/>
    <w:rsid w:val="000F4636"/>
    <w:rsid w:val="00121A07"/>
    <w:rsid w:val="0012605A"/>
    <w:rsid w:val="00144B29"/>
    <w:rsid w:val="001A037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0378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24CF"/>
    <w:rsid w:val="004E6971"/>
    <w:rsid w:val="004F4132"/>
    <w:rsid w:val="00520828"/>
    <w:rsid w:val="00533511"/>
    <w:rsid w:val="0054193A"/>
    <w:rsid w:val="00551251"/>
    <w:rsid w:val="00557F32"/>
    <w:rsid w:val="00596CB2"/>
    <w:rsid w:val="005B317B"/>
    <w:rsid w:val="005D0C72"/>
    <w:rsid w:val="006346BF"/>
    <w:rsid w:val="00636F07"/>
    <w:rsid w:val="00672162"/>
    <w:rsid w:val="00674D11"/>
    <w:rsid w:val="006B5EA6"/>
    <w:rsid w:val="007641D3"/>
    <w:rsid w:val="007B6382"/>
    <w:rsid w:val="007D4B93"/>
    <w:rsid w:val="00833EC3"/>
    <w:rsid w:val="00835217"/>
    <w:rsid w:val="00854949"/>
    <w:rsid w:val="00875362"/>
    <w:rsid w:val="008956C0"/>
    <w:rsid w:val="008E0CFE"/>
    <w:rsid w:val="008F2CA5"/>
    <w:rsid w:val="00924CD7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06D33"/>
    <w:rsid w:val="00A1248C"/>
    <w:rsid w:val="00A71B62"/>
    <w:rsid w:val="00A76FD4"/>
    <w:rsid w:val="00AA70AE"/>
    <w:rsid w:val="00AC32AC"/>
    <w:rsid w:val="00AC7D35"/>
    <w:rsid w:val="00AD3505"/>
    <w:rsid w:val="00AE54DA"/>
    <w:rsid w:val="00B12B51"/>
    <w:rsid w:val="00B12D79"/>
    <w:rsid w:val="00B1731C"/>
    <w:rsid w:val="00B2512E"/>
    <w:rsid w:val="00B51C14"/>
    <w:rsid w:val="00B90127"/>
    <w:rsid w:val="00BB687B"/>
    <w:rsid w:val="00C00857"/>
    <w:rsid w:val="00C118DE"/>
    <w:rsid w:val="00C30F70"/>
    <w:rsid w:val="00C6732E"/>
    <w:rsid w:val="00C86824"/>
    <w:rsid w:val="00CB7AF3"/>
    <w:rsid w:val="00CE5E67"/>
    <w:rsid w:val="00CF487B"/>
    <w:rsid w:val="00D07480"/>
    <w:rsid w:val="00D30955"/>
    <w:rsid w:val="00D512B0"/>
    <w:rsid w:val="00D51BA2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400FD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30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4FC740CA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2014-01-22T06:28:00Z</cp:lastPrinted>
  <dcterms:created xsi:type="dcterms:W3CDTF">2017-12-07T00:57:00Z</dcterms:created>
  <dcterms:modified xsi:type="dcterms:W3CDTF">2018-10-30T05:50:00Z</dcterms:modified>
</cp:coreProperties>
</file>