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ABC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B" w14:textId="283E4CB3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D1063E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5C43ABCC" w14:textId="337BDDF3" w:rsidR="00304844" w:rsidRDefault="00E11C29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Team Triathlon</w:t>
      </w:r>
      <w:r w:rsidR="00CD7E47">
        <w:rPr>
          <w:rFonts w:cstheme="minorHAnsi"/>
          <w:b/>
          <w:noProof/>
          <w:sz w:val="36"/>
          <w:szCs w:val="36"/>
          <w:lang w:eastAsia="en-AU"/>
        </w:rPr>
        <w:t xml:space="preserve"> (Kids)</w:t>
      </w:r>
    </w:p>
    <w:p w14:paraId="5C43ABCD" w14:textId="77777777" w:rsidR="00D7778F" w:rsidRDefault="00304844" w:rsidP="00343730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</w:p>
    <w:p w14:paraId="5C43ABCE" w14:textId="77777777" w:rsidR="00343730" w:rsidRPr="00343730" w:rsidRDefault="00343730" w:rsidP="00343730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</w:p>
    <w:p w14:paraId="5C43ABC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Team</w:t>
      </w:r>
      <w:r w:rsidR="00E11C29">
        <w:rPr>
          <w:rFonts w:cstheme="minorHAnsi"/>
          <w:b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</w:t>
      </w:r>
      <w:r w:rsidR="00E11C29">
        <w:rPr>
          <w:rFonts w:cstheme="minorHAnsi"/>
          <w:b/>
          <w:noProof/>
          <w:sz w:val="28"/>
          <w:szCs w:val="28"/>
          <w:lang w:eastAsia="en-AU"/>
        </w:rPr>
        <w:t>ame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</w:t>
      </w:r>
      <w:r w:rsidR="00353A15">
        <w:rPr>
          <w:rFonts w:cstheme="minorHAnsi"/>
          <w:noProof/>
          <w:sz w:val="28"/>
          <w:szCs w:val="28"/>
          <w:lang w:eastAsia="en-AU"/>
        </w:rPr>
        <w:t>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</w:t>
      </w:r>
    </w:p>
    <w:p w14:paraId="5C43ABD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1" w14:textId="77777777" w:rsidR="00304844" w:rsidRP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5C43ABD2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3" w14:textId="11DEE4D2" w:rsidR="00304844" w:rsidRDefault="00304844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Swim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 w:rsidR="00E11C29">
        <w:rPr>
          <w:rFonts w:cstheme="minorHAnsi"/>
          <w:noProof/>
          <w:sz w:val="28"/>
          <w:szCs w:val="28"/>
          <w:lang w:eastAsia="en-AU"/>
        </w:rPr>
        <w:t>articipant</w:t>
      </w:r>
      <w:r w:rsidR="00CD7E47">
        <w:rPr>
          <w:rFonts w:cstheme="minorHAnsi"/>
          <w:noProof/>
          <w:sz w:val="28"/>
          <w:szCs w:val="28"/>
          <w:lang w:eastAsia="en-AU"/>
        </w:rPr>
        <w:t xml:space="preserve"> (100m)</w:t>
      </w:r>
      <w:r w:rsidR="00353A15">
        <w:rPr>
          <w:rFonts w:cstheme="minorHAnsi"/>
          <w:noProof/>
          <w:sz w:val="28"/>
          <w:szCs w:val="28"/>
          <w:lang w:eastAsia="en-AU"/>
        </w:rPr>
        <w:t>: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noProof/>
          <w:sz w:val="28"/>
          <w:szCs w:val="28"/>
          <w:lang w:eastAsia="en-AU"/>
        </w:rPr>
        <w:t>____</w:t>
      </w:r>
      <w:r w:rsidR="00E11C29">
        <w:rPr>
          <w:rFonts w:cstheme="minorHAnsi"/>
          <w:noProof/>
          <w:sz w:val="28"/>
          <w:szCs w:val="28"/>
          <w:lang w:eastAsia="en-AU"/>
        </w:rPr>
        <w:t>_________________________________________</w:t>
      </w:r>
    </w:p>
    <w:p w14:paraId="5C43ABD4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5" w14:textId="6186A9C1" w:rsidR="00E11C29" w:rsidRDefault="00CD7E47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 xml:space="preserve">Cycle 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 w:rsidR="00E11C29"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 xml:space="preserve"> (1km): </w:t>
      </w:r>
      <w:r w:rsidR="00353A15">
        <w:rPr>
          <w:rFonts w:cstheme="minorHAnsi"/>
          <w:noProof/>
          <w:sz w:val="28"/>
          <w:szCs w:val="28"/>
          <w:lang w:eastAsia="en-AU"/>
        </w:rPr>
        <w:t>_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</w:t>
      </w:r>
    </w:p>
    <w:p w14:paraId="5C43ABD6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7" w14:textId="263C0776" w:rsidR="00E11C29" w:rsidRDefault="00CD7E47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Run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 w:rsidR="00E11C29"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 xml:space="preserve"> (1km) </w:t>
      </w:r>
      <w:r w:rsidR="00E11C29">
        <w:rPr>
          <w:rFonts w:cstheme="minorHAnsi"/>
          <w:noProof/>
          <w:sz w:val="28"/>
          <w:szCs w:val="28"/>
          <w:lang w:eastAsia="en-AU"/>
        </w:rPr>
        <w:t>_______________________________________________</w:t>
      </w:r>
    </w:p>
    <w:p w14:paraId="5C43ABD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9" w14:textId="77777777" w:rsidR="00304844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Team Head’s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</w:t>
      </w:r>
      <w:r>
        <w:rPr>
          <w:rFonts w:cstheme="minorHAnsi"/>
          <w:b/>
          <w:noProof/>
          <w:sz w:val="28"/>
          <w:szCs w:val="28"/>
          <w:lang w:eastAsia="en-AU"/>
        </w:rPr>
        <w:t>ame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 w:rsidR="00304844">
        <w:rPr>
          <w:rFonts w:cstheme="minorHAnsi"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noProof/>
          <w:sz w:val="28"/>
          <w:szCs w:val="28"/>
          <w:lang w:eastAsia="en-AU"/>
        </w:rPr>
        <w:t>__________</w:t>
      </w:r>
      <w:r w:rsidR="00304844">
        <w:rPr>
          <w:rFonts w:cstheme="minorHAnsi"/>
          <w:noProof/>
          <w:sz w:val="28"/>
          <w:szCs w:val="28"/>
          <w:lang w:eastAsia="en-AU"/>
        </w:rPr>
        <w:t>________________________________________________</w:t>
      </w:r>
    </w:p>
    <w:p w14:paraId="5C43ABD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number: 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</w:t>
      </w:r>
    </w:p>
    <w:p w14:paraId="5C43ABD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: ____________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_________________________________________________________</w:t>
      </w:r>
    </w:p>
    <w:p w14:paraId="5C43ABD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F" w14:textId="77777777" w:rsidR="00353A15" w:rsidRDefault="00353A15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0" w14:textId="77777777" w:rsidR="00304844" w:rsidRPr="00304844" w:rsidRDefault="00301089" w:rsidP="00D7778F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>
        <w:rPr>
          <w:rFonts w:cstheme="minorHAnsi"/>
          <w:b/>
          <w:i/>
          <w:noProof/>
          <w:sz w:val="28"/>
          <w:szCs w:val="28"/>
          <w:lang w:eastAsia="en-AU"/>
        </w:rPr>
        <w:t xml:space="preserve">We confirm that 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>we have r</w:t>
      </w:r>
      <w:r w:rsidR="00E11C29">
        <w:rPr>
          <w:rFonts w:cstheme="minorHAnsi"/>
          <w:b/>
          <w:i/>
          <w:noProof/>
          <w:sz w:val="28"/>
          <w:szCs w:val="28"/>
          <w:lang w:eastAsia="en-AU"/>
        </w:rPr>
        <w:t>ead and understood theTriathlon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5C43ABE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of </w:t>
      </w:r>
      <w:r w:rsidR="00353A15">
        <w:rPr>
          <w:rFonts w:cstheme="minorHAnsi"/>
          <w:noProof/>
          <w:sz w:val="28"/>
          <w:szCs w:val="28"/>
          <w:lang w:eastAsia="en-AU"/>
        </w:rPr>
        <w:t>s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wim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 w:rsidR="00E11C29"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4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5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6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7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of </w:t>
      </w:r>
      <w:r w:rsidR="00353A15">
        <w:rPr>
          <w:rFonts w:cstheme="minorHAnsi"/>
          <w:noProof/>
          <w:sz w:val="28"/>
          <w:szCs w:val="28"/>
          <w:lang w:eastAsia="en-AU"/>
        </w:rPr>
        <w:t>r</w:t>
      </w:r>
      <w:r>
        <w:rPr>
          <w:rFonts w:cstheme="minorHAnsi"/>
          <w:noProof/>
          <w:sz w:val="28"/>
          <w:szCs w:val="28"/>
          <w:lang w:eastAsia="en-AU"/>
        </w:rPr>
        <w:t xml:space="preserve">un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8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9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A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B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of </w:t>
      </w:r>
      <w:r w:rsidR="00353A15">
        <w:rPr>
          <w:rFonts w:cstheme="minorHAnsi"/>
          <w:noProof/>
          <w:sz w:val="28"/>
          <w:szCs w:val="28"/>
          <w:lang w:eastAsia="en-AU"/>
        </w:rPr>
        <w:t>c</w:t>
      </w:r>
      <w:r>
        <w:rPr>
          <w:rFonts w:cstheme="minorHAnsi"/>
          <w:noProof/>
          <w:sz w:val="28"/>
          <w:szCs w:val="28"/>
          <w:lang w:eastAsia="en-AU"/>
        </w:rPr>
        <w:t xml:space="preserve">ycle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C" w14:textId="77777777" w:rsidR="00E11C29" w:rsidRPr="00AD3505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D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ABF0" w14:textId="77777777" w:rsidR="00A92AB2" w:rsidRDefault="00A92AB2" w:rsidP="006B5EA6">
      <w:pPr>
        <w:spacing w:after="0" w:line="240" w:lineRule="auto"/>
      </w:pPr>
      <w:r>
        <w:separator/>
      </w:r>
    </w:p>
  </w:endnote>
  <w:endnote w:type="continuationSeparator" w:id="0">
    <w:p w14:paraId="5C43ABF1" w14:textId="77777777" w:rsidR="00A92AB2" w:rsidRDefault="00A92AB2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BF3" w14:textId="77777777" w:rsidR="00353A15" w:rsidRPr="00353A15" w:rsidRDefault="00353A15" w:rsidP="00353A15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ABEE" w14:textId="77777777" w:rsidR="00A92AB2" w:rsidRDefault="00A92AB2" w:rsidP="006B5EA6">
      <w:pPr>
        <w:spacing w:after="0" w:line="240" w:lineRule="auto"/>
      </w:pPr>
      <w:r>
        <w:separator/>
      </w:r>
    </w:p>
  </w:footnote>
  <w:footnote w:type="continuationSeparator" w:id="0">
    <w:p w14:paraId="5C43ABEF" w14:textId="77777777" w:rsidR="00A92AB2" w:rsidRDefault="00A92AB2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BF2" w14:textId="77777777" w:rsidR="00D07480" w:rsidRDefault="00591C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C43ABF4" wp14:editId="5C43ABF5">
          <wp:simplePos x="0" y="0"/>
          <wp:positionH relativeFrom="column">
            <wp:posOffset>3471545</wp:posOffset>
          </wp:positionH>
          <wp:positionV relativeFrom="paragraph">
            <wp:posOffset>-111125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C43ABF6" wp14:editId="5C43ABF7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24BDF"/>
    <w:rsid w:val="000669C7"/>
    <w:rsid w:val="000C215B"/>
    <w:rsid w:val="000D0F50"/>
    <w:rsid w:val="000D7863"/>
    <w:rsid w:val="000E18CD"/>
    <w:rsid w:val="000E42C6"/>
    <w:rsid w:val="00121A07"/>
    <w:rsid w:val="0012605A"/>
    <w:rsid w:val="00144B29"/>
    <w:rsid w:val="001A0374"/>
    <w:rsid w:val="001D6145"/>
    <w:rsid w:val="0022103C"/>
    <w:rsid w:val="00223AE5"/>
    <w:rsid w:val="00241627"/>
    <w:rsid w:val="0028576E"/>
    <w:rsid w:val="002B2EDC"/>
    <w:rsid w:val="002B4083"/>
    <w:rsid w:val="002C1859"/>
    <w:rsid w:val="002C2E99"/>
    <w:rsid w:val="002D2F1A"/>
    <w:rsid w:val="002F2815"/>
    <w:rsid w:val="002F4F1A"/>
    <w:rsid w:val="00301089"/>
    <w:rsid w:val="00304844"/>
    <w:rsid w:val="003435B3"/>
    <w:rsid w:val="00343730"/>
    <w:rsid w:val="00353A15"/>
    <w:rsid w:val="003B104B"/>
    <w:rsid w:val="003B55C7"/>
    <w:rsid w:val="003C3633"/>
    <w:rsid w:val="003C4FA3"/>
    <w:rsid w:val="00425232"/>
    <w:rsid w:val="00437BCA"/>
    <w:rsid w:val="00444E1E"/>
    <w:rsid w:val="004656F0"/>
    <w:rsid w:val="004678DB"/>
    <w:rsid w:val="004E6971"/>
    <w:rsid w:val="005004B8"/>
    <w:rsid w:val="005163D6"/>
    <w:rsid w:val="00551251"/>
    <w:rsid w:val="00557F32"/>
    <w:rsid w:val="00591C21"/>
    <w:rsid w:val="00596CB2"/>
    <w:rsid w:val="005B317B"/>
    <w:rsid w:val="005D0C72"/>
    <w:rsid w:val="006346BF"/>
    <w:rsid w:val="00637BED"/>
    <w:rsid w:val="00674D11"/>
    <w:rsid w:val="006B5EA6"/>
    <w:rsid w:val="00726487"/>
    <w:rsid w:val="007641D3"/>
    <w:rsid w:val="00774D2E"/>
    <w:rsid w:val="007B6382"/>
    <w:rsid w:val="008156B0"/>
    <w:rsid w:val="00833EC3"/>
    <w:rsid w:val="00835217"/>
    <w:rsid w:val="00854949"/>
    <w:rsid w:val="00875362"/>
    <w:rsid w:val="008956C0"/>
    <w:rsid w:val="008F2CA5"/>
    <w:rsid w:val="00932883"/>
    <w:rsid w:val="00961636"/>
    <w:rsid w:val="00967FBC"/>
    <w:rsid w:val="00974635"/>
    <w:rsid w:val="00984ED5"/>
    <w:rsid w:val="00986082"/>
    <w:rsid w:val="009D3154"/>
    <w:rsid w:val="009F7C43"/>
    <w:rsid w:val="00A76FD4"/>
    <w:rsid w:val="00A92AB2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30F70"/>
    <w:rsid w:val="00C6732E"/>
    <w:rsid w:val="00CD7E47"/>
    <w:rsid w:val="00CE5E67"/>
    <w:rsid w:val="00D07480"/>
    <w:rsid w:val="00D1063E"/>
    <w:rsid w:val="00D23591"/>
    <w:rsid w:val="00D30955"/>
    <w:rsid w:val="00D7778F"/>
    <w:rsid w:val="00D77D15"/>
    <w:rsid w:val="00DA0B0E"/>
    <w:rsid w:val="00DD6CEF"/>
    <w:rsid w:val="00E11C29"/>
    <w:rsid w:val="00E32B54"/>
    <w:rsid w:val="00E459A5"/>
    <w:rsid w:val="00E51FB4"/>
    <w:rsid w:val="00EA3629"/>
    <w:rsid w:val="00EE64BD"/>
    <w:rsid w:val="00F00E60"/>
    <w:rsid w:val="00F140CB"/>
    <w:rsid w:val="00F15BB2"/>
    <w:rsid w:val="00F509E5"/>
    <w:rsid w:val="00F57206"/>
    <w:rsid w:val="00F65D3B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43A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185DB7A8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2018-01-24T00:16:00Z</cp:lastPrinted>
  <dcterms:created xsi:type="dcterms:W3CDTF">2018-01-24T00:15:00Z</dcterms:created>
  <dcterms:modified xsi:type="dcterms:W3CDTF">2018-10-30T05:57:00Z</dcterms:modified>
</cp:coreProperties>
</file>