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0285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6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7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A790288" w14:textId="32F2D763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BC4C98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1A790289" w14:textId="1E65755C" w:rsidR="00304844" w:rsidRDefault="00F154B7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Tug of War</w:t>
      </w:r>
      <w:r w:rsidR="00656D0E">
        <w:rPr>
          <w:rFonts w:cstheme="minorHAnsi"/>
          <w:b/>
          <w:noProof/>
          <w:sz w:val="36"/>
          <w:szCs w:val="36"/>
          <w:lang w:eastAsia="en-AU"/>
        </w:rPr>
        <w:t xml:space="preserve"> - Females</w:t>
      </w:r>
    </w:p>
    <w:p w14:paraId="1A79028A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A79028B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8C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1A79028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8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1A79028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0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1A790291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A79029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1A79029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1A79029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1A79029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1A79029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1A79029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1A79029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1A79029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9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1A79029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1A7902A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1A7902A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4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5" w14:textId="77777777" w:rsidR="00F154B7" w:rsidRPr="00304844" w:rsidRDefault="00F154B7" w:rsidP="00F154B7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</w:t>
      </w:r>
      <w:r>
        <w:rPr>
          <w:rFonts w:cstheme="minorHAnsi"/>
          <w:b/>
          <w:i/>
          <w:noProof/>
          <w:sz w:val="28"/>
          <w:szCs w:val="28"/>
          <w:lang w:eastAsia="en-AU"/>
        </w:rPr>
        <w:t>ead and understood the Tug of War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1A7902A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8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A7902A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1A7902AA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1A7902AB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02AE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1A7902AF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1" w14:textId="77777777" w:rsidR="00F154B7" w:rsidRPr="00353A15" w:rsidRDefault="00F154B7" w:rsidP="00F154B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A7902B2" w14:textId="77777777" w:rsidR="00F154B7" w:rsidRDefault="00F1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902AC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1A7902AD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02B0" w14:textId="77777777" w:rsidR="00D07480" w:rsidRDefault="00BD0B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7902B3" wp14:editId="1A7902B4">
          <wp:simplePos x="0" y="0"/>
          <wp:positionH relativeFrom="column">
            <wp:posOffset>3498850</wp:posOffset>
          </wp:positionH>
          <wp:positionV relativeFrom="paragraph">
            <wp:posOffset>-108585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A7902B5" wp14:editId="1A7902B6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346BF"/>
    <w:rsid w:val="00656D0E"/>
    <w:rsid w:val="00674D11"/>
    <w:rsid w:val="006B5EA6"/>
    <w:rsid w:val="007641D3"/>
    <w:rsid w:val="007B6382"/>
    <w:rsid w:val="00833EC3"/>
    <w:rsid w:val="00835217"/>
    <w:rsid w:val="00854949"/>
    <w:rsid w:val="00875362"/>
    <w:rsid w:val="008956C0"/>
    <w:rsid w:val="008F2CA5"/>
    <w:rsid w:val="00925FDA"/>
    <w:rsid w:val="00932883"/>
    <w:rsid w:val="009429BC"/>
    <w:rsid w:val="00960FBE"/>
    <w:rsid w:val="00961636"/>
    <w:rsid w:val="00967FBC"/>
    <w:rsid w:val="00974635"/>
    <w:rsid w:val="00984ED5"/>
    <w:rsid w:val="00986082"/>
    <w:rsid w:val="00996D55"/>
    <w:rsid w:val="009D3154"/>
    <w:rsid w:val="009F7C43"/>
    <w:rsid w:val="00A71B62"/>
    <w:rsid w:val="00A76FD4"/>
    <w:rsid w:val="00A82A9A"/>
    <w:rsid w:val="00AA70AE"/>
    <w:rsid w:val="00AC7D35"/>
    <w:rsid w:val="00AD3505"/>
    <w:rsid w:val="00AE54DA"/>
    <w:rsid w:val="00B12B51"/>
    <w:rsid w:val="00B12D79"/>
    <w:rsid w:val="00B2512E"/>
    <w:rsid w:val="00B376EB"/>
    <w:rsid w:val="00B51C14"/>
    <w:rsid w:val="00B90127"/>
    <w:rsid w:val="00BB229B"/>
    <w:rsid w:val="00BB687B"/>
    <w:rsid w:val="00BC4C98"/>
    <w:rsid w:val="00BD0BD1"/>
    <w:rsid w:val="00C30F70"/>
    <w:rsid w:val="00C6732E"/>
    <w:rsid w:val="00CC344E"/>
    <w:rsid w:val="00CE5E67"/>
    <w:rsid w:val="00D07480"/>
    <w:rsid w:val="00D30955"/>
    <w:rsid w:val="00D51BA2"/>
    <w:rsid w:val="00D7778F"/>
    <w:rsid w:val="00D77D15"/>
    <w:rsid w:val="00D93437"/>
    <w:rsid w:val="00DA0B0E"/>
    <w:rsid w:val="00DD6CEF"/>
    <w:rsid w:val="00E32B54"/>
    <w:rsid w:val="00E459A5"/>
    <w:rsid w:val="00E51FB4"/>
    <w:rsid w:val="00EA3629"/>
    <w:rsid w:val="00ED0704"/>
    <w:rsid w:val="00EE64BD"/>
    <w:rsid w:val="00F00E60"/>
    <w:rsid w:val="00F140CB"/>
    <w:rsid w:val="00F154B7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79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ABC7A14B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2015-01-23T00:52:00Z</cp:lastPrinted>
  <dcterms:created xsi:type="dcterms:W3CDTF">2017-12-07T01:01:00Z</dcterms:created>
  <dcterms:modified xsi:type="dcterms:W3CDTF">2018-10-30T06:05:00Z</dcterms:modified>
</cp:coreProperties>
</file>