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E8" w:rsidRPr="008B54E8" w:rsidRDefault="008B54E8" w:rsidP="008B54E8">
      <w:pPr>
        <w:spacing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0F2283" w:rsidRPr="008B54E8" w:rsidRDefault="003F7DC4" w:rsidP="008B54E8">
      <w:pPr>
        <w:spacing w:line="240" w:lineRule="auto"/>
        <w:jc w:val="center"/>
        <w:rPr>
          <w:b/>
          <w:sz w:val="16"/>
          <w:szCs w:val="16"/>
        </w:rPr>
      </w:pPr>
      <w:r w:rsidRPr="000F2283">
        <w:rPr>
          <w:b/>
          <w:sz w:val="36"/>
          <w:szCs w:val="36"/>
        </w:rPr>
        <w:t>NEW SUPPLIER/SUPPLIER UPDATE FORM</w:t>
      </w:r>
      <w:r w:rsidR="008B54E8">
        <w:rPr>
          <w:b/>
          <w:sz w:val="36"/>
          <w:szCs w:val="36"/>
        </w:rPr>
        <w:br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9354B3" w:rsidTr="009354B3">
        <w:tc>
          <w:tcPr>
            <w:tcW w:w="9242" w:type="dxa"/>
            <w:gridSpan w:val="2"/>
            <w:shd w:val="clear" w:color="auto" w:fill="D9D9D9" w:themeFill="background1" w:themeFillShade="D9"/>
          </w:tcPr>
          <w:p w:rsidR="009354B3" w:rsidRDefault="009354B3" w:rsidP="009354B3">
            <w:pPr>
              <w:jc w:val="center"/>
              <w:rPr>
                <w:b/>
                <w:sz w:val="24"/>
                <w:szCs w:val="24"/>
              </w:rPr>
            </w:pPr>
            <w:r w:rsidRPr="009354B3">
              <w:rPr>
                <w:b/>
                <w:sz w:val="28"/>
                <w:szCs w:val="24"/>
              </w:rPr>
              <w:t>Supplier Information</w:t>
            </w:r>
          </w:p>
        </w:tc>
      </w:tr>
      <w:tr w:rsidR="009354B3" w:rsidTr="009354B3">
        <w:tc>
          <w:tcPr>
            <w:tcW w:w="2235" w:type="dxa"/>
          </w:tcPr>
          <w:p w:rsidR="009354B3" w:rsidRDefault="009354B3" w:rsidP="0093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 Name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922064651"/>
              <w:placeholder>
                <w:docPart w:val="D2892098BE4A4789B53B39EB497C5A41"/>
              </w:placeholder>
              <w:showingPlcHdr/>
              <w:text/>
            </w:sdtPr>
            <w:sdtEndPr/>
            <w:sdtContent>
              <w:p w:rsidR="009354B3" w:rsidRDefault="009354B3" w:rsidP="009354B3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54B3" w:rsidRDefault="009354B3" w:rsidP="009354B3">
            <w:pPr>
              <w:rPr>
                <w:b/>
                <w:sz w:val="24"/>
                <w:szCs w:val="24"/>
              </w:rPr>
            </w:pPr>
          </w:p>
        </w:tc>
      </w:tr>
      <w:tr w:rsidR="009354B3" w:rsidTr="009354B3">
        <w:tc>
          <w:tcPr>
            <w:tcW w:w="2235" w:type="dxa"/>
            <w:tcBorders>
              <w:bottom w:val="dotted" w:sz="4" w:space="0" w:color="auto"/>
            </w:tcBorders>
          </w:tcPr>
          <w:p w:rsidR="009354B3" w:rsidRDefault="009354B3" w:rsidP="009354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ABN</w:t>
            </w: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651956656"/>
              <w:placeholder>
                <w:docPart w:val="5570BA01BCF34D6ABA0A196442BFF826"/>
              </w:placeholder>
              <w:showingPlcHdr/>
              <w:text/>
            </w:sdtPr>
            <w:sdtEndPr/>
            <w:sdtContent>
              <w:p w:rsidR="009354B3" w:rsidRDefault="009354B3" w:rsidP="009354B3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354B3" w:rsidRDefault="009354B3" w:rsidP="009354B3">
            <w:pPr>
              <w:rPr>
                <w:b/>
                <w:sz w:val="24"/>
                <w:szCs w:val="24"/>
              </w:rPr>
            </w:pPr>
          </w:p>
        </w:tc>
      </w:tr>
      <w:tr w:rsidR="000F2283" w:rsidTr="009354B3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Trading Terms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472418157"/>
              <w:placeholder>
                <w:docPart w:val="9D7ADCF5A1584361A8F37DBAFAD09347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9242" w:type="dxa"/>
            <w:gridSpan w:val="2"/>
            <w:shd w:val="clear" w:color="auto" w:fill="D9D9D9" w:themeFill="background1" w:themeFillShade="D9"/>
          </w:tcPr>
          <w:p w:rsidR="000F2283" w:rsidRDefault="000F2283" w:rsidP="008B54E8">
            <w:pPr>
              <w:jc w:val="center"/>
              <w:rPr>
                <w:b/>
                <w:sz w:val="24"/>
                <w:szCs w:val="24"/>
              </w:rPr>
            </w:pPr>
            <w:r w:rsidRPr="000F2283">
              <w:rPr>
                <w:b/>
                <w:sz w:val="28"/>
                <w:szCs w:val="24"/>
              </w:rPr>
              <w:t>Contact Details</w:t>
            </w: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1814864811"/>
              <w:placeholder>
                <w:docPart w:val="AE1C1D890C0F4603BE0C4CB6F822336D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Address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732825920"/>
              <w:placeholder>
                <w:docPart w:val="7EF47D19D3D345939F5D71147D886CED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932277236"/>
              <w:placeholder>
                <w:docPart w:val="953A112342A542E5A293BA90957CC2E9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691992388"/>
              <w:placeholder>
                <w:docPart w:val="DA2B2759E7B645C99FE6DC6372396666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1839810860"/>
              <w:placeholder>
                <w:docPart w:val="E5E1E6C7A8F746DD9E61E7AF059715E1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  <w:tcBorders>
              <w:bottom w:val="dotted" w:sz="4" w:space="0" w:color="auto"/>
            </w:tcBorders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-1006058406"/>
              <w:placeholder>
                <w:docPart w:val="D7D7041B7E314CE889695FB253043D5E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9242" w:type="dxa"/>
            <w:gridSpan w:val="2"/>
            <w:shd w:val="clear" w:color="auto" w:fill="D9D9D9" w:themeFill="background1" w:themeFillShade="D9"/>
          </w:tcPr>
          <w:p w:rsidR="000F2283" w:rsidRDefault="000F2283" w:rsidP="008B54E8">
            <w:pPr>
              <w:jc w:val="center"/>
              <w:rPr>
                <w:b/>
                <w:sz w:val="24"/>
                <w:szCs w:val="24"/>
              </w:rPr>
            </w:pPr>
            <w:r w:rsidRPr="000F2283">
              <w:rPr>
                <w:b/>
                <w:sz w:val="28"/>
                <w:szCs w:val="24"/>
              </w:rPr>
              <w:t>Banking Details</w:t>
            </w: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 Name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-1485706414"/>
              <w:placeholder>
                <w:docPart w:val="8D62F6F918244D88975B2D6712C799C4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8B54E8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BSB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923450902"/>
              <w:placeholder>
                <w:docPart w:val="A211DF11B4F3403984516B7AB7D49B2E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0F2283">
        <w:tc>
          <w:tcPr>
            <w:tcW w:w="2235" w:type="dxa"/>
            <w:tcBorders>
              <w:bottom w:val="dotted" w:sz="4" w:space="0" w:color="auto"/>
            </w:tcBorders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</w:t>
            </w:r>
          </w:p>
        </w:tc>
        <w:tc>
          <w:tcPr>
            <w:tcW w:w="7007" w:type="dxa"/>
            <w:tcBorders>
              <w:bottom w:val="dotted" w:sz="4" w:space="0" w:color="auto"/>
            </w:tcBorders>
          </w:tcPr>
          <w:sdt>
            <w:sdtPr>
              <w:rPr>
                <w:b/>
                <w:sz w:val="24"/>
                <w:szCs w:val="24"/>
              </w:rPr>
              <w:id w:val="666215568"/>
              <w:placeholder>
                <w:docPart w:val="900BC93CF57F4DF3A4FB1D54AF877799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0F2283" w:rsidTr="000F2283">
        <w:tc>
          <w:tcPr>
            <w:tcW w:w="9242" w:type="dxa"/>
            <w:gridSpan w:val="2"/>
            <w:shd w:val="clear" w:color="auto" w:fill="D9D9D9" w:themeFill="background1" w:themeFillShade="D9"/>
          </w:tcPr>
          <w:p w:rsidR="000F2283" w:rsidRDefault="000F2283" w:rsidP="000F2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Information</w:t>
            </w:r>
          </w:p>
        </w:tc>
      </w:tr>
      <w:tr w:rsidR="000F2283" w:rsidTr="009354B3">
        <w:tc>
          <w:tcPr>
            <w:tcW w:w="2235" w:type="dxa"/>
          </w:tcPr>
          <w:p w:rsidR="000F2283" w:rsidRDefault="000F228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7007" w:type="dxa"/>
          </w:tcPr>
          <w:sdt>
            <w:sdtPr>
              <w:rPr>
                <w:b/>
                <w:sz w:val="24"/>
                <w:szCs w:val="24"/>
              </w:rPr>
              <w:id w:val="1948956802"/>
              <w:placeholder>
                <w:docPart w:val="3002768272D24F6A90ACD9AC2F4E825A"/>
              </w:placeholder>
              <w:showingPlcHdr/>
              <w:text/>
            </w:sdtPr>
            <w:sdtEndPr/>
            <w:sdtContent>
              <w:p w:rsidR="000F2283" w:rsidRDefault="000F228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F2283" w:rsidRDefault="000F2283" w:rsidP="008B54E8">
            <w:pPr>
              <w:rPr>
                <w:b/>
                <w:sz w:val="24"/>
                <w:szCs w:val="24"/>
              </w:rPr>
            </w:pPr>
          </w:p>
        </w:tc>
      </w:tr>
      <w:tr w:rsidR="009B6ED3" w:rsidTr="009354B3">
        <w:tc>
          <w:tcPr>
            <w:tcW w:w="2235" w:type="dxa"/>
          </w:tcPr>
          <w:p w:rsidR="009B6ED3" w:rsidRDefault="009B6ED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Supplier Signature</w:t>
            </w:r>
          </w:p>
        </w:tc>
        <w:tc>
          <w:tcPr>
            <w:tcW w:w="7007" w:type="dxa"/>
          </w:tcPr>
          <w:p w:rsidR="009B6ED3" w:rsidRDefault="009B6ED3" w:rsidP="008B54E8">
            <w:pPr>
              <w:rPr>
                <w:b/>
                <w:sz w:val="24"/>
                <w:szCs w:val="24"/>
              </w:rPr>
            </w:pPr>
          </w:p>
          <w:p w:rsidR="00424135" w:rsidRDefault="00424135" w:rsidP="008B54E8">
            <w:pPr>
              <w:rPr>
                <w:b/>
                <w:sz w:val="24"/>
                <w:szCs w:val="24"/>
              </w:rPr>
            </w:pPr>
          </w:p>
        </w:tc>
      </w:tr>
      <w:tr w:rsidR="009B6ED3" w:rsidTr="009354B3">
        <w:tc>
          <w:tcPr>
            <w:tcW w:w="2235" w:type="dxa"/>
          </w:tcPr>
          <w:p w:rsidR="009B6ED3" w:rsidRDefault="009B6ED3" w:rsidP="008B5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b/>
              <w:sz w:val="24"/>
              <w:szCs w:val="24"/>
            </w:rPr>
            <w:id w:val="1066229593"/>
            <w:placeholder>
              <w:docPart w:val="DefaultPlaceholder_108206516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</w:tcPr>
              <w:p w:rsidR="009B6ED3" w:rsidRDefault="009B6ED3" w:rsidP="008B54E8">
                <w:pPr>
                  <w:rPr>
                    <w:b/>
                    <w:sz w:val="24"/>
                    <w:szCs w:val="24"/>
                  </w:rPr>
                </w:pPr>
                <w:r w:rsidRPr="00442DE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72C46" w:rsidRDefault="00D72C46" w:rsidP="00D61844">
      <w:pPr>
        <w:tabs>
          <w:tab w:val="left" w:pos="8640"/>
        </w:tabs>
        <w:rPr>
          <w:b/>
          <w:sz w:val="24"/>
          <w:szCs w:val="24"/>
          <w:u w:val="single"/>
        </w:rPr>
      </w:pPr>
    </w:p>
    <w:p w:rsidR="00A46205" w:rsidRDefault="00A46205" w:rsidP="00A46205">
      <w:pPr>
        <w:jc w:val="center"/>
        <w:rPr>
          <w:b/>
          <w:sz w:val="20"/>
          <w:szCs w:val="20"/>
        </w:rPr>
      </w:pPr>
    </w:p>
    <w:p w:rsidR="00D61844" w:rsidRDefault="003F7DC4" w:rsidP="00A462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return to Barkly </w:t>
      </w:r>
      <w:r w:rsidR="009354B3">
        <w:rPr>
          <w:b/>
          <w:sz w:val="20"/>
          <w:szCs w:val="20"/>
        </w:rPr>
        <w:t>Regional</w:t>
      </w:r>
      <w:r>
        <w:rPr>
          <w:b/>
          <w:sz w:val="20"/>
          <w:szCs w:val="20"/>
        </w:rPr>
        <w:t xml:space="preserve"> Council </w:t>
      </w:r>
      <w:r w:rsidR="00F85666">
        <w:rPr>
          <w:b/>
          <w:sz w:val="20"/>
          <w:szCs w:val="20"/>
        </w:rPr>
        <w:t xml:space="preserve">Fax 08-8962 3066 or </w:t>
      </w:r>
      <w:hyperlink r:id="rId8" w:history="1">
        <w:r w:rsidR="00436C4E" w:rsidRPr="00253E71">
          <w:rPr>
            <w:rStyle w:val="Hyperlink"/>
            <w:b/>
            <w:sz w:val="20"/>
            <w:szCs w:val="20"/>
          </w:rPr>
          <w:t>ap@barkly.nt.gov.au</w:t>
        </w:r>
      </w:hyperlink>
    </w:p>
    <w:sectPr w:rsidR="00D61844" w:rsidSect="00D72C46">
      <w:headerReference w:type="default" r:id="rId9"/>
      <w:footerReference w:type="default" r:id="rId10"/>
      <w:pgSz w:w="11906" w:h="16838"/>
      <w:pgMar w:top="709" w:right="1440" w:bottom="22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46" w:rsidRDefault="00D72C46" w:rsidP="00B33A48">
      <w:pPr>
        <w:spacing w:after="0" w:line="240" w:lineRule="auto"/>
      </w:pPr>
      <w:r>
        <w:separator/>
      </w:r>
    </w:p>
  </w:endnote>
  <w:endnote w:type="continuationSeparator" w:id="0">
    <w:p w:rsidR="00D72C46" w:rsidRDefault="00D72C46" w:rsidP="00B3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6" w:rsidRDefault="00D72C46" w:rsidP="00D72C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i/>
        <w:sz w:val="20"/>
        <w:szCs w:val="20"/>
      </w:rPr>
    </w:pPr>
    <w:r>
      <w:rPr>
        <w:b/>
        <w:i/>
        <w:sz w:val="20"/>
        <w:szCs w:val="20"/>
      </w:rPr>
      <w:t>Office use only</w:t>
    </w:r>
  </w:p>
  <w:p w:rsidR="00D72C46" w:rsidRPr="00F85666" w:rsidRDefault="00D72C46" w:rsidP="00D72C4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30"/>
        <w:tab w:val="left" w:pos="8640"/>
      </w:tabs>
      <w:rPr>
        <w:i/>
        <w:sz w:val="20"/>
        <w:szCs w:val="20"/>
        <w:u w:val="single"/>
      </w:rPr>
    </w:pPr>
    <w:r>
      <w:rPr>
        <w:i/>
        <w:sz w:val="20"/>
        <w:szCs w:val="20"/>
      </w:rPr>
      <w:t>A/P System Update by</w:t>
    </w:r>
    <w:r w:rsidRPr="00B31754">
      <w:rPr>
        <w:i/>
        <w:sz w:val="20"/>
        <w:szCs w:val="20"/>
        <w:u w:val="single"/>
      </w:rPr>
      <w:t xml:space="preserve"> </w:t>
    </w:r>
    <w:r>
      <w:rPr>
        <w:i/>
        <w:sz w:val="20"/>
        <w:szCs w:val="20"/>
        <w:u w:val="single"/>
      </w:rPr>
      <w:tab/>
    </w:r>
    <w:r w:rsidRPr="00B31754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 </w:t>
    </w:r>
    <w:r w:rsidRPr="00B31754">
      <w:rPr>
        <w:i/>
        <w:sz w:val="20"/>
        <w:szCs w:val="20"/>
      </w:rPr>
      <w:t>Date</w:t>
    </w:r>
    <w:r>
      <w:rPr>
        <w:i/>
        <w:sz w:val="20"/>
        <w:szCs w:val="20"/>
        <w:u w:val="single"/>
      </w:rPr>
      <w:t xml:space="preserve"> </w:t>
    </w:r>
    <w:r>
      <w:rPr>
        <w:i/>
        <w:sz w:val="20"/>
        <w:szCs w:val="20"/>
        <w:u w:val="single"/>
      </w:rPr>
      <w:tab/>
    </w:r>
  </w:p>
  <w:p w:rsidR="00D72C46" w:rsidRDefault="00D72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46" w:rsidRDefault="00D72C46" w:rsidP="00B33A48">
      <w:pPr>
        <w:spacing w:after="0" w:line="240" w:lineRule="auto"/>
      </w:pPr>
      <w:r>
        <w:separator/>
      </w:r>
    </w:p>
  </w:footnote>
  <w:footnote w:type="continuationSeparator" w:id="0">
    <w:p w:rsidR="00D72C46" w:rsidRDefault="00D72C46" w:rsidP="00B3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C46" w:rsidRDefault="00D72C46">
    <w:pPr>
      <w:pStyle w:val="Header"/>
    </w:pPr>
    <w:r>
      <w:rPr>
        <w:b/>
        <w:noProof/>
        <w:sz w:val="36"/>
        <w:szCs w:val="36"/>
      </w:rPr>
      <w:drawing>
        <wp:inline distT="0" distB="0" distL="0" distR="0" wp14:anchorId="247BF199" wp14:editId="41F0486F">
          <wp:extent cx="5731510" cy="1049693"/>
          <wp:effectExtent l="0" t="0" r="2540" b="0"/>
          <wp:docPr id="4" name="Picture 4" descr="G:\AP\Barkly Regional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\Barkly Regional Counc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C4"/>
    <w:rsid w:val="000F2283"/>
    <w:rsid w:val="0012691F"/>
    <w:rsid w:val="0025337D"/>
    <w:rsid w:val="002F6F46"/>
    <w:rsid w:val="003F7DC4"/>
    <w:rsid w:val="00424135"/>
    <w:rsid w:val="00425782"/>
    <w:rsid w:val="00436C4E"/>
    <w:rsid w:val="005D3A33"/>
    <w:rsid w:val="0071041D"/>
    <w:rsid w:val="007F2BFF"/>
    <w:rsid w:val="00835EB1"/>
    <w:rsid w:val="008B54E8"/>
    <w:rsid w:val="009354B3"/>
    <w:rsid w:val="009B6ED3"/>
    <w:rsid w:val="00A46205"/>
    <w:rsid w:val="00AC2B9C"/>
    <w:rsid w:val="00B31754"/>
    <w:rsid w:val="00B33A48"/>
    <w:rsid w:val="00CC1388"/>
    <w:rsid w:val="00D61844"/>
    <w:rsid w:val="00D72C46"/>
    <w:rsid w:val="00ED4952"/>
    <w:rsid w:val="00F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48"/>
  </w:style>
  <w:style w:type="paragraph" w:styleId="Footer">
    <w:name w:val="footer"/>
    <w:basedOn w:val="Normal"/>
    <w:link w:val="FooterChar"/>
    <w:uiPriority w:val="99"/>
    <w:unhideWhenUsed/>
    <w:rsid w:val="00B33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48"/>
  </w:style>
  <w:style w:type="character" w:styleId="PlaceholderText">
    <w:name w:val="Placeholder Text"/>
    <w:basedOn w:val="DefaultParagraphFont"/>
    <w:uiPriority w:val="99"/>
    <w:semiHidden/>
    <w:rsid w:val="00835EB1"/>
    <w:rPr>
      <w:color w:val="808080"/>
    </w:rPr>
  </w:style>
  <w:style w:type="table" w:styleId="TableGrid">
    <w:name w:val="Table Grid"/>
    <w:basedOn w:val="TableNormal"/>
    <w:uiPriority w:val="59"/>
    <w:rsid w:val="007F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48"/>
  </w:style>
  <w:style w:type="paragraph" w:styleId="Footer">
    <w:name w:val="footer"/>
    <w:basedOn w:val="Normal"/>
    <w:link w:val="FooterChar"/>
    <w:uiPriority w:val="99"/>
    <w:unhideWhenUsed/>
    <w:rsid w:val="00B33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48"/>
  </w:style>
  <w:style w:type="character" w:styleId="PlaceholderText">
    <w:name w:val="Placeholder Text"/>
    <w:basedOn w:val="DefaultParagraphFont"/>
    <w:uiPriority w:val="99"/>
    <w:semiHidden/>
    <w:rsid w:val="00835EB1"/>
    <w:rPr>
      <w:color w:val="808080"/>
    </w:rPr>
  </w:style>
  <w:style w:type="table" w:styleId="TableGrid">
    <w:name w:val="Table Grid"/>
    <w:basedOn w:val="TableNormal"/>
    <w:uiPriority w:val="59"/>
    <w:rsid w:val="007F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@barkly.nt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92098BE4A4789B53B39EB497C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47CC-BBC9-4E2A-B263-7234F755327B}"/>
      </w:docPartPr>
      <w:docPartBody>
        <w:p w:rsidR="00EB6D0A" w:rsidRDefault="00EB6D0A" w:rsidP="00EB6D0A">
          <w:pPr>
            <w:pStyle w:val="D2892098BE4A4789B53B39EB497C5A41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5570BA01BCF34D6ABA0A196442BF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E425-5BA5-4E12-8373-40E0F8133818}"/>
      </w:docPartPr>
      <w:docPartBody>
        <w:p w:rsidR="00EB6D0A" w:rsidRDefault="00EB6D0A" w:rsidP="00EB6D0A">
          <w:pPr>
            <w:pStyle w:val="5570BA01BCF34D6ABA0A196442BFF826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9D7ADCF5A1584361A8F37DBAFAD09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F149-47BB-4DE6-A8DB-1222CB0E3EEA}"/>
      </w:docPartPr>
      <w:docPartBody>
        <w:p w:rsidR="00EB6D0A" w:rsidRDefault="00EB6D0A" w:rsidP="00EB6D0A">
          <w:pPr>
            <w:pStyle w:val="9D7ADCF5A1584361A8F37DBAFAD09347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AE1C1D890C0F4603BE0C4CB6F822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154E-FC78-436E-ADE2-9B9B58CFC306}"/>
      </w:docPartPr>
      <w:docPartBody>
        <w:p w:rsidR="00EB6D0A" w:rsidRDefault="00EB6D0A" w:rsidP="00EB6D0A">
          <w:pPr>
            <w:pStyle w:val="AE1C1D890C0F4603BE0C4CB6F822336D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7EF47D19D3D345939F5D71147D88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310D-8348-407F-81D1-1BB0C4A1D276}"/>
      </w:docPartPr>
      <w:docPartBody>
        <w:p w:rsidR="00EB6D0A" w:rsidRDefault="00EB6D0A" w:rsidP="00EB6D0A">
          <w:pPr>
            <w:pStyle w:val="7EF47D19D3D345939F5D71147D886CED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953A112342A542E5A293BA90957CC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6069A-52B3-48FF-85D6-5CB2F4EEE56E}"/>
      </w:docPartPr>
      <w:docPartBody>
        <w:p w:rsidR="00EB6D0A" w:rsidRDefault="00EB6D0A" w:rsidP="00EB6D0A">
          <w:pPr>
            <w:pStyle w:val="953A112342A542E5A293BA90957CC2E9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DA2B2759E7B645C99FE6DC6372396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44D2-7243-40BD-AB3C-5038C14DB5A8}"/>
      </w:docPartPr>
      <w:docPartBody>
        <w:p w:rsidR="00EB6D0A" w:rsidRDefault="00EB6D0A" w:rsidP="00EB6D0A">
          <w:pPr>
            <w:pStyle w:val="DA2B2759E7B645C99FE6DC6372396666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E5E1E6C7A8F746DD9E61E7AF0597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E48F-E25B-4337-A064-D4BD1B1E20F3}"/>
      </w:docPartPr>
      <w:docPartBody>
        <w:p w:rsidR="00EB6D0A" w:rsidRDefault="00EB6D0A" w:rsidP="00EB6D0A">
          <w:pPr>
            <w:pStyle w:val="E5E1E6C7A8F746DD9E61E7AF059715E1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D7D7041B7E314CE889695FB253043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FAF7-7492-4201-8C91-E8B453A7DE48}"/>
      </w:docPartPr>
      <w:docPartBody>
        <w:p w:rsidR="00EB6D0A" w:rsidRDefault="00EB6D0A" w:rsidP="00EB6D0A">
          <w:pPr>
            <w:pStyle w:val="D7D7041B7E314CE889695FB253043D5E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8D62F6F918244D88975B2D6712C7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4FCF-B91F-41E5-B917-388F4BF608AF}"/>
      </w:docPartPr>
      <w:docPartBody>
        <w:p w:rsidR="00EB6D0A" w:rsidRDefault="00EB6D0A" w:rsidP="00EB6D0A">
          <w:pPr>
            <w:pStyle w:val="8D62F6F918244D88975B2D6712C799C4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A211DF11B4F3403984516B7AB7D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3E87E-E6D9-4755-9967-7CA40C40E0D2}"/>
      </w:docPartPr>
      <w:docPartBody>
        <w:p w:rsidR="00EB6D0A" w:rsidRDefault="00EB6D0A" w:rsidP="00EB6D0A">
          <w:pPr>
            <w:pStyle w:val="A211DF11B4F3403984516B7AB7D49B2E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900BC93CF57F4DF3A4FB1D54AF87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E61AD-4C0D-46EC-80F4-2F950BD7573D}"/>
      </w:docPartPr>
      <w:docPartBody>
        <w:p w:rsidR="00EB6D0A" w:rsidRDefault="00EB6D0A" w:rsidP="00EB6D0A">
          <w:pPr>
            <w:pStyle w:val="900BC93CF57F4DF3A4FB1D54AF877799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3002768272D24F6A90ACD9AC2F4E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878F-5264-4632-8780-8318C88C3AA9}"/>
      </w:docPartPr>
      <w:docPartBody>
        <w:p w:rsidR="00EB6D0A" w:rsidRDefault="00EB6D0A" w:rsidP="00EB6D0A">
          <w:pPr>
            <w:pStyle w:val="3002768272D24F6A90ACD9AC2F4E825A"/>
          </w:pPr>
          <w:r w:rsidRPr="00442DE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02B0-29C1-4314-BC8F-E3867926DE69}"/>
      </w:docPartPr>
      <w:docPartBody>
        <w:p w:rsidR="00926467" w:rsidRDefault="00EB6D0A">
          <w:r w:rsidRPr="00442DE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0A"/>
    <w:rsid w:val="00926467"/>
    <w:rsid w:val="00E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D0A"/>
    <w:rPr>
      <w:color w:val="808080"/>
    </w:rPr>
  </w:style>
  <w:style w:type="paragraph" w:customStyle="1" w:styleId="1C7235E4FEB14F6E824CF25E5BEE5DEF">
    <w:name w:val="1C7235E4FEB14F6E824CF25E5BEE5DEF"/>
    <w:rsid w:val="00EB6D0A"/>
  </w:style>
  <w:style w:type="paragraph" w:customStyle="1" w:styleId="4D340417686340ED95E5C908FB87540C">
    <w:name w:val="4D340417686340ED95E5C908FB87540C"/>
    <w:rsid w:val="00EB6D0A"/>
  </w:style>
  <w:style w:type="paragraph" w:customStyle="1" w:styleId="AC9E7ACA4D964154B30A9A91A1951B04">
    <w:name w:val="AC9E7ACA4D964154B30A9A91A1951B04"/>
    <w:rsid w:val="00EB6D0A"/>
  </w:style>
  <w:style w:type="paragraph" w:customStyle="1" w:styleId="9A07D29EC1664EC4979D2C9C026966F9">
    <w:name w:val="9A07D29EC1664EC4979D2C9C026966F9"/>
    <w:rsid w:val="00EB6D0A"/>
  </w:style>
  <w:style w:type="paragraph" w:customStyle="1" w:styleId="FBCB14786F1A4565B125571F352295BA">
    <w:name w:val="FBCB14786F1A4565B125571F352295BA"/>
    <w:rsid w:val="00EB6D0A"/>
  </w:style>
  <w:style w:type="paragraph" w:customStyle="1" w:styleId="5254856EEE9F48B0872648B98AB3C6A7">
    <w:name w:val="5254856EEE9F48B0872648B98AB3C6A7"/>
    <w:rsid w:val="00EB6D0A"/>
  </w:style>
  <w:style w:type="paragraph" w:customStyle="1" w:styleId="CA6B8BFC62D847199A5FF9A2483E6935">
    <w:name w:val="CA6B8BFC62D847199A5FF9A2483E6935"/>
    <w:rsid w:val="00EB6D0A"/>
  </w:style>
  <w:style w:type="paragraph" w:customStyle="1" w:styleId="9A3E4D0F96904CC9A3486838F21E6E0A">
    <w:name w:val="9A3E4D0F96904CC9A3486838F21E6E0A"/>
    <w:rsid w:val="00EB6D0A"/>
  </w:style>
  <w:style w:type="paragraph" w:customStyle="1" w:styleId="6E05C4EBB39B4A39B62B6D705F0755D2">
    <w:name w:val="6E05C4EBB39B4A39B62B6D705F0755D2"/>
    <w:rsid w:val="00EB6D0A"/>
  </w:style>
  <w:style w:type="paragraph" w:customStyle="1" w:styleId="81FDFF9F69F443AABBD878694E844B7C">
    <w:name w:val="81FDFF9F69F443AABBD878694E844B7C"/>
    <w:rsid w:val="00EB6D0A"/>
  </w:style>
  <w:style w:type="paragraph" w:customStyle="1" w:styleId="598FDB7D3037416E99371A3BD02BD5BC">
    <w:name w:val="598FDB7D3037416E99371A3BD02BD5BC"/>
    <w:rsid w:val="00EB6D0A"/>
  </w:style>
  <w:style w:type="paragraph" w:customStyle="1" w:styleId="36D3218AEA9B4A108BF14F6AE7A089D9">
    <w:name w:val="36D3218AEA9B4A108BF14F6AE7A089D9"/>
    <w:rsid w:val="00EB6D0A"/>
  </w:style>
  <w:style w:type="paragraph" w:customStyle="1" w:styleId="21BE4C461EB24885BCB65415BD6526C5">
    <w:name w:val="21BE4C461EB24885BCB65415BD6526C5"/>
    <w:rsid w:val="00EB6D0A"/>
  </w:style>
  <w:style w:type="paragraph" w:customStyle="1" w:styleId="F50B5CAD611842279A90B3F00E430478">
    <w:name w:val="F50B5CAD611842279A90B3F00E430478"/>
    <w:rsid w:val="00EB6D0A"/>
  </w:style>
  <w:style w:type="paragraph" w:customStyle="1" w:styleId="FD3A41D9AA99434EA774BA282B017F1F">
    <w:name w:val="FD3A41D9AA99434EA774BA282B017F1F"/>
    <w:rsid w:val="00EB6D0A"/>
  </w:style>
  <w:style w:type="paragraph" w:customStyle="1" w:styleId="FB5C7CA6448D434C815F7E90B5DD5B4F">
    <w:name w:val="FB5C7CA6448D434C815F7E90B5DD5B4F"/>
    <w:rsid w:val="00EB6D0A"/>
  </w:style>
  <w:style w:type="paragraph" w:customStyle="1" w:styleId="017067E2E90B42E5B03B0465D146A3B6">
    <w:name w:val="017067E2E90B42E5B03B0465D146A3B6"/>
    <w:rsid w:val="00EB6D0A"/>
  </w:style>
  <w:style w:type="paragraph" w:customStyle="1" w:styleId="5AB099E5072B459A9A7B5FC86B85F979">
    <w:name w:val="5AB099E5072B459A9A7B5FC86B85F979"/>
    <w:rsid w:val="00EB6D0A"/>
  </w:style>
  <w:style w:type="paragraph" w:customStyle="1" w:styleId="D994ACC935294CFB8037CA7EE275CAA2">
    <w:name w:val="D994ACC935294CFB8037CA7EE275CAA2"/>
    <w:rsid w:val="00EB6D0A"/>
  </w:style>
  <w:style w:type="paragraph" w:customStyle="1" w:styleId="C75E372942034361BE0450122D68915D">
    <w:name w:val="C75E372942034361BE0450122D68915D"/>
    <w:rsid w:val="00EB6D0A"/>
  </w:style>
  <w:style w:type="paragraph" w:customStyle="1" w:styleId="FC62D2BA104F4A22A1D8CEF48AFF0F3E">
    <w:name w:val="FC62D2BA104F4A22A1D8CEF48AFF0F3E"/>
    <w:rsid w:val="00EB6D0A"/>
  </w:style>
  <w:style w:type="paragraph" w:customStyle="1" w:styleId="2846CB156ACB44BAB51745E1D20E9613">
    <w:name w:val="2846CB156ACB44BAB51745E1D20E9613"/>
    <w:rsid w:val="00EB6D0A"/>
  </w:style>
  <w:style w:type="paragraph" w:customStyle="1" w:styleId="17AF7905323946D0B22B49DEC6B1AD9B">
    <w:name w:val="17AF7905323946D0B22B49DEC6B1AD9B"/>
    <w:rsid w:val="00EB6D0A"/>
  </w:style>
  <w:style w:type="paragraph" w:customStyle="1" w:styleId="C5A95DB8498542DD8FD6CF7E770721A1">
    <w:name w:val="C5A95DB8498542DD8FD6CF7E770721A1"/>
    <w:rsid w:val="00EB6D0A"/>
  </w:style>
  <w:style w:type="paragraph" w:customStyle="1" w:styleId="D2892098BE4A4789B53B39EB497C5A41">
    <w:name w:val="D2892098BE4A4789B53B39EB497C5A41"/>
    <w:rsid w:val="00EB6D0A"/>
  </w:style>
  <w:style w:type="paragraph" w:customStyle="1" w:styleId="5570BA01BCF34D6ABA0A196442BFF826">
    <w:name w:val="5570BA01BCF34D6ABA0A196442BFF826"/>
    <w:rsid w:val="00EB6D0A"/>
  </w:style>
  <w:style w:type="paragraph" w:customStyle="1" w:styleId="7EB6FE9E02CB4C5791A52EA2C2A01129">
    <w:name w:val="7EB6FE9E02CB4C5791A52EA2C2A01129"/>
    <w:rsid w:val="00EB6D0A"/>
  </w:style>
  <w:style w:type="paragraph" w:customStyle="1" w:styleId="95633992232F419DB5B91A2515A4C778">
    <w:name w:val="95633992232F419DB5B91A2515A4C778"/>
    <w:rsid w:val="00EB6D0A"/>
  </w:style>
  <w:style w:type="paragraph" w:customStyle="1" w:styleId="460D7274542B44DB9CE412F2A6547DC4">
    <w:name w:val="460D7274542B44DB9CE412F2A6547DC4"/>
    <w:rsid w:val="00EB6D0A"/>
  </w:style>
  <w:style w:type="paragraph" w:customStyle="1" w:styleId="9D780B94835E4C069F264486B3361C5B">
    <w:name w:val="9D780B94835E4C069F264486B3361C5B"/>
    <w:rsid w:val="00EB6D0A"/>
  </w:style>
  <w:style w:type="paragraph" w:customStyle="1" w:styleId="B484478C0901447B99912BD8E84F16BB">
    <w:name w:val="B484478C0901447B99912BD8E84F16BB"/>
    <w:rsid w:val="00EB6D0A"/>
  </w:style>
  <w:style w:type="paragraph" w:customStyle="1" w:styleId="1BC158A926344011971C8CE1EFD86F5A">
    <w:name w:val="1BC158A926344011971C8CE1EFD86F5A"/>
    <w:rsid w:val="00EB6D0A"/>
  </w:style>
  <w:style w:type="paragraph" w:customStyle="1" w:styleId="2FCD79C0E6394E56859E977CEE26FF26">
    <w:name w:val="2FCD79C0E6394E56859E977CEE26FF26"/>
    <w:rsid w:val="00EB6D0A"/>
  </w:style>
  <w:style w:type="paragraph" w:customStyle="1" w:styleId="6550DC9366AF41DDA92204FD006AAEEE">
    <w:name w:val="6550DC9366AF41DDA92204FD006AAEEE"/>
    <w:rsid w:val="00EB6D0A"/>
  </w:style>
  <w:style w:type="paragraph" w:customStyle="1" w:styleId="BA26E3D4B1904EFEAEFEF8C0E84C1834">
    <w:name w:val="BA26E3D4B1904EFEAEFEF8C0E84C1834"/>
    <w:rsid w:val="00EB6D0A"/>
  </w:style>
  <w:style w:type="paragraph" w:customStyle="1" w:styleId="4C8EF8CD00E34E8FB42A5C1624DFC16D">
    <w:name w:val="4C8EF8CD00E34E8FB42A5C1624DFC16D"/>
    <w:rsid w:val="00EB6D0A"/>
  </w:style>
  <w:style w:type="paragraph" w:customStyle="1" w:styleId="28C234598BC34036BDE70DC35E3ECDD8">
    <w:name w:val="28C234598BC34036BDE70DC35E3ECDD8"/>
    <w:rsid w:val="00EB6D0A"/>
  </w:style>
  <w:style w:type="paragraph" w:customStyle="1" w:styleId="8F4C8684A8C04C808B327C36F4D1252D">
    <w:name w:val="8F4C8684A8C04C808B327C36F4D1252D"/>
    <w:rsid w:val="00EB6D0A"/>
  </w:style>
  <w:style w:type="paragraph" w:customStyle="1" w:styleId="DE8F562BD78B4FF782BD37FCC6E70A70">
    <w:name w:val="DE8F562BD78B4FF782BD37FCC6E70A70"/>
    <w:rsid w:val="00EB6D0A"/>
  </w:style>
  <w:style w:type="paragraph" w:customStyle="1" w:styleId="6781B18CA46A4FD699A04AB8D5FB8C48">
    <w:name w:val="6781B18CA46A4FD699A04AB8D5FB8C48"/>
    <w:rsid w:val="00EB6D0A"/>
  </w:style>
  <w:style w:type="paragraph" w:customStyle="1" w:styleId="DA14CE616C474E089CB7E16417726901">
    <w:name w:val="DA14CE616C474E089CB7E16417726901"/>
    <w:rsid w:val="00EB6D0A"/>
  </w:style>
  <w:style w:type="paragraph" w:customStyle="1" w:styleId="79A5E471BC144DE683C39F19C470720F">
    <w:name w:val="79A5E471BC144DE683C39F19C470720F"/>
    <w:rsid w:val="00EB6D0A"/>
  </w:style>
  <w:style w:type="paragraph" w:customStyle="1" w:styleId="336D621E769C41FF948D9E5D5FE4178F">
    <w:name w:val="336D621E769C41FF948D9E5D5FE4178F"/>
    <w:rsid w:val="00EB6D0A"/>
  </w:style>
  <w:style w:type="paragraph" w:customStyle="1" w:styleId="C6A0C64898434268B64A8B72829D3481">
    <w:name w:val="C6A0C64898434268B64A8B72829D3481"/>
    <w:rsid w:val="00EB6D0A"/>
  </w:style>
  <w:style w:type="paragraph" w:customStyle="1" w:styleId="1B75E009B102497CA6AAEC815BC32D99">
    <w:name w:val="1B75E009B102497CA6AAEC815BC32D99"/>
    <w:rsid w:val="00EB6D0A"/>
  </w:style>
  <w:style w:type="paragraph" w:customStyle="1" w:styleId="09F3CE11FF8E420F85C80F559FE775C4">
    <w:name w:val="09F3CE11FF8E420F85C80F559FE775C4"/>
    <w:rsid w:val="00EB6D0A"/>
  </w:style>
  <w:style w:type="paragraph" w:customStyle="1" w:styleId="20E8ED96CC224515A1CF9BAE97ADEF9F">
    <w:name w:val="20E8ED96CC224515A1CF9BAE97ADEF9F"/>
    <w:rsid w:val="00EB6D0A"/>
  </w:style>
  <w:style w:type="paragraph" w:customStyle="1" w:styleId="7CE96BA9A0E04413900FFF124A100C7B">
    <w:name w:val="7CE96BA9A0E04413900FFF124A100C7B"/>
    <w:rsid w:val="00EB6D0A"/>
  </w:style>
  <w:style w:type="paragraph" w:customStyle="1" w:styleId="E3C4A57259FD4D738ACF321A69CC7A1A">
    <w:name w:val="E3C4A57259FD4D738ACF321A69CC7A1A"/>
    <w:rsid w:val="00EB6D0A"/>
  </w:style>
  <w:style w:type="paragraph" w:customStyle="1" w:styleId="ECD4A7AC751F4FD0AC3DE3D17124C642">
    <w:name w:val="ECD4A7AC751F4FD0AC3DE3D17124C642"/>
    <w:rsid w:val="00EB6D0A"/>
  </w:style>
  <w:style w:type="paragraph" w:customStyle="1" w:styleId="ED1E70ADEE514E989699CD640C49A7D3">
    <w:name w:val="ED1E70ADEE514E989699CD640C49A7D3"/>
    <w:rsid w:val="00EB6D0A"/>
  </w:style>
  <w:style w:type="paragraph" w:customStyle="1" w:styleId="256C17BAA5BB4515A1F710C274A5C14A">
    <w:name w:val="256C17BAA5BB4515A1F710C274A5C14A"/>
    <w:rsid w:val="00EB6D0A"/>
  </w:style>
  <w:style w:type="paragraph" w:customStyle="1" w:styleId="EE95CF098D0B4BB79C43C274A1F3AE58">
    <w:name w:val="EE95CF098D0B4BB79C43C274A1F3AE58"/>
    <w:rsid w:val="00EB6D0A"/>
  </w:style>
  <w:style w:type="paragraph" w:customStyle="1" w:styleId="75ADE7440DBA4DAC8B0A428FD17A6D9C">
    <w:name w:val="75ADE7440DBA4DAC8B0A428FD17A6D9C"/>
    <w:rsid w:val="00EB6D0A"/>
  </w:style>
  <w:style w:type="paragraph" w:customStyle="1" w:styleId="C058404FFC7D495ABF3096CA563233B2">
    <w:name w:val="C058404FFC7D495ABF3096CA563233B2"/>
    <w:rsid w:val="00EB6D0A"/>
  </w:style>
  <w:style w:type="paragraph" w:customStyle="1" w:styleId="120749F40AA84DFB8B31C2216C6672A0">
    <w:name w:val="120749F40AA84DFB8B31C2216C6672A0"/>
    <w:rsid w:val="00EB6D0A"/>
  </w:style>
  <w:style w:type="paragraph" w:customStyle="1" w:styleId="391BB2FC36B94F6BB420F8DC98D4167E">
    <w:name w:val="391BB2FC36B94F6BB420F8DC98D4167E"/>
    <w:rsid w:val="00EB6D0A"/>
  </w:style>
  <w:style w:type="paragraph" w:customStyle="1" w:styleId="4D7F7F3F4FDA4279B759D08532FEBC93">
    <w:name w:val="4D7F7F3F4FDA4279B759D08532FEBC93"/>
    <w:rsid w:val="00EB6D0A"/>
  </w:style>
  <w:style w:type="paragraph" w:customStyle="1" w:styleId="ABF1B62A08C4492AB99064F49A8F2E37">
    <w:name w:val="ABF1B62A08C4492AB99064F49A8F2E37"/>
    <w:rsid w:val="00EB6D0A"/>
  </w:style>
  <w:style w:type="paragraph" w:customStyle="1" w:styleId="36E7275CCEBF4209926D98FD3BB083FC">
    <w:name w:val="36E7275CCEBF4209926D98FD3BB083FC"/>
    <w:rsid w:val="00EB6D0A"/>
  </w:style>
  <w:style w:type="paragraph" w:customStyle="1" w:styleId="9492709787B640439921D7EA89B124B4">
    <w:name w:val="9492709787B640439921D7EA89B124B4"/>
    <w:rsid w:val="00EB6D0A"/>
  </w:style>
  <w:style w:type="paragraph" w:customStyle="1" w:styleId="6E9F838C83E44B888C2EDD58D881CF2E">
    <w:name w:val="6E9F838C83E44B888C2EDD58D881CF2E"/>
    <w:rsid w:val="00EB6D0A"/>
  </w:style>
  <w:style w:type="paragraph" w:customStyle="1" w:styleId="277320746DA74A4DB57142191FD3FCBD">
    <w:name w:val="277320746DA74A4DB57142191FD3FCBD"/>
    <w:rsid w:val="00EB6D0A"/>
  </w:style>
  <w:style w:type="paragraph" w:customStyle="1" w:styleId="DB11978585B8426E802E96D611904884">
    <w:name w:val="DB11978585B8426E802E96D611904884"/>
    <w:rsid w:val="00EB6D0A"/>
  </w:style>
  <w:style w:type="paragraph" w:customStyle="1" w:styleId="F65C0D4D6F2448AA95D12598F9A07F0A">
    <w:name w:val="F65C0D4D6F2448AA95D12598F9A07F0A"/>
    <w:rsid w:val="00EB6D0A"/>
  </w:style>
  <w:style w:type="paragraph" w:customStyle="1" w:styleId="F5A10609B0CC4448AC2F7995C41C37B8">
    <w:name w:val="F5A10609B0CC4448AC2F7995C41C37B8"/>
    <w:rsid w:val="00EB6D0A"/>
  </w:style>
  <w:style w:type="paragraph" w:customStyle="1" w:styleId="9C75CF190B5444C1A84566496E1C7BA2">
    <w:name w:val="9C75CF190B5444C1A84566496E1C7BA2"/>
    <w:rsid w:val="00EB6D0A"/>
  </w:style>
  <w:style w:type="paragraph" w:customStyle="1" w:styleId="BFAC79F822AE4FF2A861728CF954B2A3">
    <w:name w:val="BFAC79F822AE4FF2A861728CF954B2A3"/>
    <w:rsid w:val="00EB6D0A"/>
  </w:style>
  <w:style w:type="paragraph" w:customStyle="1" w:styleId="7E86C7C53BDB4578AB77D170989474C5">
    <w:name w:val="7E86C7C53BDB4578AB77D170989474C5"/>
    <w:rsid w:val="00EB6D0A"/>
  </w:style>
  <w:style w:type="paragraph" w:customStyle="1" w:styleId="E5B66AC5E1544FD7827BA9A570C92432">
    <w:name w:val="E5B66AC5E1544FD7827BA9A570C92432"/>
    <w:rsid w:val="00EB6D0A"/>
  </w:style>
  <w:style w:type="paragraph" w:customStyle="1" w:styleId="14F85D25F7254CE4BB0D7885306E1632">
    <w:name w:val="14F85D25F7254CE4BB0D7885306E1632"/>
    <w:rsid w:val="00EB6D0A"/>
  </w:style>
  <w:style w:type="paragraph" w:customStyle="1" w:styleId="9D7ADCF5A1584361A8F37DBAFAD09347">
    <w:name w:val="9D7ADCF5A1584361A8F37DBAFAD09347"/>
    <w:rsid w:val="00EB6D0A"/>
  </w:style>
  <w:style w:type="paragraph" w:customStyle="1" w:styleId="AE1C1D890C0F4603BE0C4CB6F822336D">
    <w:name w:val="AE1C1D890C0F4603BE0C4CB6F822336D"/>
    <w:rsid w:val="00EB6D0A"/>
  </w:style>
  <w:style w:type="paragraph" w:customStyle="1" w:styleId="7EF47D19D3D345939F5D71147D886CED">
    <w:name w:val="7EF47D19D3D345939F5D71147D886CED"/>
    <w:rsid w:val="00EB6D0A"/>
  </w:style>
  <w:style w:type="paragraph" w:customStyle="1" w:styleId="953A112342A542E5A293BA90957CC2E9">
    <w:name w:val="953A112342A542E5A293BA90957CC2E9"/>
    <w:rsid w:val="00EB6D0A"/>
  </w:style>
  <w:style w:type="paragraph" w:customStyle="1" w:styleId="DA2B2759E7B645C99FE6DC6372396666">
    <w:name w:val="DA2B2759E7B645C99FE6DC6372396666"/>
    <w:rsid w:val="00EB6D0A"/>
  </w:style>
  <w:style w:type="paragraph" w:customStyle="1" w:styleId="E5E1E6C7A8F746DD9E61E7AF059715E1">
    <w:name w:val="E5E1E6C7A8F746DD9E61E7AF059715E1"/>
    <w:rsid w:val="00EB6D0A"/>
  </w:style>
  <w:style w:type="paragraph" w:customStyle="1" w:styleId="D7D7041B7E314CE889695FB253043D5E">
    <w:name w:val="D7D7041B7E314CE889695FB253043D5E"/>
    <w:rsid w:val="00EB6D0A"/>
  </w:style>
  <w:style w:type="paragraph" w:customStyle="1" w:styleId="8D62F6F918244D88975B2D6712C799C4">
    <w:name w:val="8D62F6F918244D88975B2D6712C799C4"/>
    <w:rsid w:val="00EB6D0A"/>
  </w:style>
  <w:style w:type="paragraph" w:customStyle="1" w:styleId="A211DF11B4F3403984516B7AB7D49B2E">
    <w:name w:val="A211DF11B4F3403984516B7AB7D49B2E"/>
    <w:rsid w:val="00EB6D0A"/>
  </w:style>
  <w:style w:type="paragraph" w:customStyle="1" w:styleId="900BC93CF57F4DF3A4FB1D54AF877799">
    <w:name w:val="900BC93CF57F4DF3A4FB1D54AF877799"/>
    <w:rsid w:val="00EB6D0A"/>
  </w:style>
  <w:style w:type="paragraph" w:customStyle="1" w:styleId="5DC680C1304B455DB23A019F8DC1902C">
    <w:name w:val="5DC680C1304B455DB23A019F8DC1902C"/>
    <w:rsid w:val="00EB6D0A"/>
  </w:style>
  <w:style w:type="paragraph" w:customStyle="1" w:styleId="3002768272D24F6A90ACD9AC2F4E825A">
    <w:name w:val="3002768272D24F6A90ACD9AC2F4E825A"/>
    <w:rsid w:val="00EB6D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D0A"/>
    <w:rPr>
      <w:color w:val="808080"/>
    </w:rPr>
  </w:style>
  <w:style w:type="paragraph" w:customStyle="1" w:styleId="1C7235E4FEB14F6E824CF25E5BEE5DEF">
    <w:name w:val="1C7235E4FEB14F6E824CF25E5BEE5DEF"/>
    <w:rsid w:val="00EB6D0A"/>
  </w:style>
  <w:style w:type="paragraph" w:customStyle="1" w:styleId="4D340417686340ED95E5C908FB87540C">
    <w:name w:val="4D340417686340ED95E5C908FB87540C"/>
    <w:rsid w:val="00EB6D0A"/>
  </w:style>
  <w:style w:type="paragraph" w:customStyle="1" w:styleId="AC9E7ACA4D964154B30A9A91A1951B04">
    <w:name w:val="AC9E7ACA4D964154B30A9A91A1951B04"/>
    <w:rsid w:val="00EB6D0A"/>
  </w:style>
  <w:style w:type="paragraph" w:customStyle="1" w:styleId="9A07D29EC1664EC4979D2C9C026966F9">
    <w:name w:val="9A07D29EC1664EC4979D2C9C026966F9"/>
    <w:rsid w:val="00EB6D0A"/>
  </w:style>
  <w:style w:type="paragraph" w:customStyle="1" w:styleId="FBCB14786F1A4565B125571F352295BA">
    <w:name w:val="FBCB14786F1A4565B125571F352295BA"/>
    <w:rsid w:val="00EB6D0A"/>
  </w:style>
  <w:style w:type="paragraph" w:customStyle="1" w:styleId="5254856EEE9F48B0872648B98AB3C6A7">
    <w:name w:val="5254856EEE9F48B0872648B98AB3C6A7"/>
    <w:rsid w:val="00EB6D0A"/>
  </w:style>
  <w:style w:type="paragraph" w:customStyle="1" w:styleId="CA6B8BFC62D847199A5FF9A2483E6935">
    <w:name w:val="CA6B8BFC62D847199A5FF9A2483E6935"/>
    <w:rsid w:val="00EB6D0A"/>
  </w:style>
  <w:style w:type="paragraph" w:customStyle="1" w:styleId="9A3E4D0F96904CC9A3486838F21E6E0A">
    <w:name w:val="9A3E4D0F96904CC9A3486838F21E6E0A"/>
    <w:rsid w:val="00EB6D0A"/>
  </w:style>
  <w:style w:type="paragraph" w:customStyle="1" w:styleId="6E05C4EBB39B4A39B62B6D705F0755D2">
    <w:name w:val="6E05C4EBB39B4A39B62B6D705F0755D2"/>
    <w:rsid w:val="00EB6D0A"/>
  </w:style>
  <w:style w:type="paragraph" w:customStyle="1" w:styleId="81FDFF9F69F443AABBD878694E844B7C">
    <w:name w:val="81FDFF9F69F443AABBD878694E844B7C"/>
    <w:rsid w:val="00EB6D0A"/>
  </w:style>
  <w:style w:type="paragraph" w:customStyle="1" w:styleId="598FDB7D3037416E99371A3BD02BD5BC">
    <w:name w:val="598FDB7D3037416E99371A3BD02BD5BC"/>
    <w:rsid w:val="00EB6D0A"/>
  </w:style>
  <w:style w:type="paragraph" w:customStyle="1" w:styleId="36D3218AEA9B4A108BF14F6AE7A089D9">
    <w:name w:val="36D3218AEA9B4A108BF14F6AE7A089D9"/>
    <w:rsid w:val="00EB6D0A"/>
  </w:style>
  <w:style w:type="paragraph" w:customStyle="1" w:styleId="21BE4C461EB24885BCB65415BD6526C5">
    <w:name w:val="21BE4C461EB24885BCB65415BD6526C5"/>
    <w:rsid w:val="00EB6D0A"/>
  </w:style>
  <w:style w:type="paragraph" w:customStyle="1" w:styleId="F50B5CAD611842279A90B3F00E430478">
    <w:name w:val="F50B5CAD611842279A90B3F00E430478"/>
    <w:rsid w:val="00EB6D0A"/>
  </w:style>
  <w:style w:type="paragraph" w:customStyle="1" w:styleId="FD3A41D9AA99434EA774BA282B017F1F">
    <w:name w:val="FD3A41D9AA99434EA774BA282B017F1F"/>
    <w:rsid w:val="00EB6D0A"/>
  </w:style>
  <w:style w:type="paragraph" w:customStyle="1" w:styleId="FB5C7CA6448D434C815F7E90B5DD5B4F">
    <w:name w:val="FB5C7CA6448D434C815F7E90B5DD5B4F"/>
    <w:rsid w:val="00EB6D0A"/>
  </w:style>
  <w:style w:type="paragraph" w:customStyle="1" w:styleId="017067E2E90B42E5B03B0465D146A3B6">
    <w:name w:val="017067E2E90B42E5B03B0465D146A3B6"/>
    <w:rsid w:val="00EB6D0A"/>
  </w:style>
  <w:style w:type="paragraph" w:customStyle="1" w:styleId="5AB099E5072B459A9A7B5FC86B85F979">
    <w:name w:val="5AB099E5072B459A9A7B5FC86B85F979"/>
    <w:rsid w:val="00EB6D0A"/>
  </w:style>
  <w:style w:type="paragraph" w:customStyle="1" w:styleId="D994ACC935294CFB8037CA7EE275CAA2">
    <w:name w:val="D994ACC935294CFB8037CA7EE275CAA2"/>
    <w:rsid w:val="00EB6D0A"/>
  </w:style>
  <w:style w:type="paragraph" w:customStyle="1" w:styleId="C75E372942034361BE0450122D68915D">
    <w:name w:val="C75E372942034361BE0450122D68915D"/>
    <w:rsid w:val="00EB6D0A"/>
  </w:style>
  <w:style w:type="paragraph" w:customStyle="1" w:styleId="FC62D2BA104F4A22A1D8CEF48AFF0F3E">
    <w:name w:val="FC62D2BA104F4A22A1D8CEF48AFF0F3E"/>
    <w:rsid w:val="00EB6D0A"/>
  </w:style>
  <w:style w:type="paragraph" w:customStyle="1" w:styleId="2846CB156ACB44BAB51745E1D20E9613">
    <w:name w:val="2846CB156ACB44BAB51745E1D20E9613"/>
    <w:rsid w:val="00EB6D0A"/>
  </w:style>
  <w:style w:type="paragraph" w:customStyle="1" w:styleId="17AF7905323946D0B22B49DEC6B1AD9B">
    <w:name w:val="17AF7905323946D0B22B49DEC6B1AD9B"/>
    <w:rsid w:val="00EB6D0A"/>
  </w:style>
  <w:style w:type="paragraph" w:customStyle="1" w:styleId="C5A95DB8498542DD8FD6CF7E770721A1">
    <w:name w:val="C5A95DB8498542DD8FD6CF7E770721A1"/>
    <w:rsid w:val="00EB6D0A"/>
  </w:style>
  <w:style w:type="paragraph" w:customStyle="1" w:styleId="D2892098BE4A4789B53B39EB497C5A41">
    <w:name w:val="D2892098BE4A4789B53B39EB497C5A41"/>
    <w:rsid w:val="00EB6D0A"/>
  </w:style>
  <w:style w:type="paragraph" w:customStyle="1" w:styleId="5570BA01BCF34D6ABA0A196442BFF826">
    <w:name w:val="5570BA01BCF34D6ABA0A196442BFF826"/>
    <w:rsid w:val="00EB6D0A"/>
  </w:style>
  <w:style w:type="paragraph" w:customStyle="1" w:styleId="7EB6FE9E02CB4C5791A52EA2C2A01129">
    <w:name w:val="7EB6FE9E02CB4C5791A52EA2C2A01129"/>
    <w:rsid w:val="00EB6D0A"/>
  </w:style>
  <w:style w:type="paragraph" w:customStyle="1" w:styleId="95633992232F419DB5B91A2515A4C778">
    <w:name w:val="95633992232F419DB5B91A2515A4C778"/>
    <w:rsid w:val="00EB6D0A"/>
  </w:style>
  <w:style w:type="paragraph" w:customStyle="1" w:styleId="460D7274542B44DB9CE412F2A6547DC4">
    <w:name w:val="460D7274542B44DB9CE412F2A6547DC4"/>
    <w:rsid w:val="00EB6D0A"/>
  </w:style>
  <w:style w:type="paragraph" w:customStyle="1" w:styleId="9D780B94835E4C069F264486B3361C5B">
    <w:name w:val="9D780B94835E4C069F264486B3361C5B"/>
    <w:rsid w:val="00EB6D0A"/>
  </w:style>
  <w:style w:type="paragraph" w:customStyle="1" w:styleId="B484478C0901447B99912BD8E84F16BB">
    <w:name w:val="B484478C0901447B99912BD8E84F16BB"/>
    <w:rsid w:val="00EB6D0A"/>
  </w:style>
  <w:style w:type="paragraph" w:customStyle="1" w:styleId="1BC158A926344011971C8CE1EFD86F5A">
    <w:name w:val="1BC158A926344011971C8CE1EFD86F5A"/>
    <w:rsid w:val="00EB6D0A"/>
  </w:style>
  <w:style w:type="paragraph" w:customStyle="1" w:styleId="2FCD79C0E6394E56859E977CEE26FF26">
    <w:name w:val="2FCD79C0E6394E56859E977CEE26FF26"/>
    <w:rsid w:val="00EB6D0A"/>
  </w:style>
  <w:style w:type="paragraph" w:customStyle="1" w:styleId="6550DC9366AF41DDA92204FD006AAEEE">
    <w:name w:val="6550DC9366AF41DDA92204FD006AAEEE"/>
    <w:rsid w:val="00EB6D0A"/>
  </w:style>
  <w:style w:type="paragraph" w:customStyle="1" w:styleId="BA26E3D4B1904EFEAEFEF8C0E84C1834">
    <w:name w:val="BA26E3D4B1904EFEAEFEF8C0E84C1834"/>
    <w:rsid w:val="00EB6D0A"/>
  </w:style>
  <w:style w:type="paragraph" w:customStyle="1" w:styleId="4C8EF8CD00E34E8FB42A5C1624DFC16D">
    <w:name w:val="4C8EF8CD00E34E8FB42A5C1624DFC16D"/>
    <w:rsid w:val="00EB6D0A"/>
  </w:style>
  <w:style w:type="paragraph" w:customStyle="1" w:styleId="28C234598BC34036BDE70DC35E3ECDD8">
    <w:name w:val="28C234598BC34036BDE70DC35E3ECDD8"/>
    <w:rsid w:val="00EB6D0A"/>
  </w:style>
  <w:style w:type="paragraph" w:customStyle="1" w:styleId="8F4C8684A8C04C808B327C36F4D1252D">
    <w:name w:val="8F4C8684A8C04C808B327C36F4D1252D"/>
    <w:rsid w:val="00EB6D0A"/>
  </w:style>
  <w:style w:type="paragraph" w:customStyle="1" w:styleId="DE8F562BD78B4FF782BD37FCC6E70A70">
    <w:name w:val="DE8F562BD78B4FF782BD37FCC6E70A70"/>
    <w:rsid w:val="00EB6D0A"/>
  </w:style>
  <w:style w:type="paragraph" w:customStyle="1" w:styleId="6781B18CA46A4FD699A04AB8D5FB8C48">
    <w:name w:val="6781B18CA46A4FD699A04AB8D5FB8C48"/>
    <w:rsid w:val="00EB6D0A"/>
  </w:style>
  <w:style w:type="paragraph" w:customStyle="1" w:styleId="DA14CE616C474E089CB7E16417726901">
    <w:name w:val="DA14CE616C474E089CB7E16417726901"/>
    <w:rsid w:val="00EB6D0A"/>
  </w:style>
  <w:style w:type="paragraph" w:customStyle="1" w:styleId="79A5E471BC144DE683C39F19C470720F">
    <w:name w:val="79A5E471BC144DE683C39F19C470720F"/>
    <w:rsid w:val="00EB6D0A"/>
  </w:style>
  <w:style w:type="paragraph" w:customStyle="1" w:styleId="336D621E769C41FF948D9E5D5FE4178F">
    <w:name w:val="336D621E769C41FF948D9E5D5FE4178F"/>
    <w:rsid w:val="00EB6D0A"/>
  </w:style>
  <w:style w:type="paragraph" w:customStyle="1" w:styleId="C6A0C64898434268B64A8B72829D3481">
    <w:name w:val="C6A0C64898434268B64A8B72829D3481"/>
    <w:rsid w:val="00EB6D0A"/>
  </w:style>
  <w:style w:type="paragraph" w:customStyle="1" w:styleId="1B75E009B102497CA6AAEC815BC32D99">
    <w:name w:val="1B75E009B102497CA6AAEC815BC32D99"/>
    <w:rsid w:val="00EB6D0A"/>
  </w:style>
  <w:style w:type="paragraph" w:customStyle="1" w:styleId="09F3CE11FF8E420F85C80F559FE775C4">
    <w:name w:val="09F3CE11FF8E420F85C80F559FE775C4"/>
    <w:rsid w:val="00EB6D0A"/>
  </w:style>
  <w:style w:type="paragraph" w:customStyle="1" w:styleId="20E8ED96CC224515A1CF9BAE97ADEF9F">
    <w:name w:val="20E8ED96CC224515A1CF9BAE97ADEF9F"/>
    <w:rsid w:val="00EB6D0A"/>
  </w:style>
  <w:style w:type="paragraph" w:customStyle="1" w:styleId="7CE96BA9A0E04413900FFF124A100C7B">
    <w:name w:val="7CE96BA9A0E04413900FFF124A100C7B"/>
    <w:rsid w:val="00EB6D0A"/>
  </w:style>
  <w:style w:type="paragraph" w:customStyle="1" w:styleId="E3C4A57259FD4D738ACF321A69CC7A1A">
    <w:name w:val="E3C4A57259FD4D738ACF321A69CC7A1A"/>
    <w:rsid w:val="00EB6D0A"/>
  </w:style>
  <w:style w:type="paragraph" w:customStyle="1" w:styleId="ECD4A7AC751F4FD0AC3DE3D17124C642">
    <w:name w:val="ECD4A7AC751F4FD0AC3DE3D17124C642"/>
    <w:rsid w:val="00EB6D0A"/>
  </w:style>
  <w:style w:type="paragraph" w:customStyle="1" w:styleId="ED1E70ADEE514E989699CD640C49A7D3">
    <w:name w:val="ED1E70ADEE514E989699CD640C49A7D3"/>
    <w:rsid w:val="00EB6D0A"/>
  </w:style>
  <w:style w:type="paragraph" w:customStyle="1" w:styleId="256C17BAA5BB4515A1F710C274A5C14A">
    <w:name w:val="256C17BAA5BB4515A1F710C274A5C14A"/>
    <w:rsid w:val="00EB6D0A"/>
  </w:style>
  <w:style w:type="paragraph" w:customStyle="1" w:styleId="EE95CF098D0B4BB79C43C274A1F3AE58">
    <w:name w:val="EE95CF098D0B4BB79C43C274A1F3AE58"/>
    <w:rsid w:val="00EB6D0A"/>
  </w:style>
  <w:style w:type="paragraph" w:customStyle="1" w:styleId="75ADE7440DBA4DAC8B0A428FD17A6D9C">
    <w:name w:val="75ADE7440DBA4DAC8B0A428FD17A6D9C"/>
    <w:rsid w:val="00EB6D0A"/>
  </w:style>
  <w:style w:type="paragraph" w:customStyle="1" w:styleId="C058404FFC7D495ABF3096CA563233B2">
    <w:name w:val="C058404FFC7D495ABF3096CA563233B2"/>
    <w:rsid w:val="00EB6D0A"/>
  </w:style>
  <w:style w:type="paragraph" w:customStyle="1" w:styleId="120749F40AA84DFB8B31C2216C6672A0">
    <w:name w:val="120749F40AA84DFB8B31C2216C6672A0"/>
    <w:rsid w:val="00EB6D0A"/>
  </w:style>
  <w:style w:type="paragraph" w:customStyle="1" w:styleId="391BB2FC36B94F6BB420F8DC98D4167E">
    <w:name w:val="391BB2FC36B94F6BB420F8DC98D4167E"/>
    <w:rsid w:val="00EB6D0A"/>
  </w:style>
  <w:style w:type="paragraph" w:customStyle="1" w:styleId="4D7F7F3F4FDA4279B759D08532FEBC93">
    <w:name w:val="4D7F7F3F4FDA4279B759D08532FEBC93"/>
    <w:rsid w:val="00EB6D0A"/>
  </w:style>
  <w:style w:type="paragraph" w:customStyle="1" w:styleId="ABF1B62A08C4492AB99064F49A8F2E37">
    <w:name w:val="ABF1B62A08C4492AB99064F49A8F2E37"/>
    <w:rsid w:val="00EB6D0A"/>
  </w:style>
  <w:style w:type="paragraph" w:customStyle="1" w:styleId="36E7275CCEBF4209926D98FD3BB083FC">
    <w:name w:val="36E7275CCEBF4209926D98FD3BB083FC"/>
    <w:rsid w:val="00EB6D0A"/>
  </w:style>
  <w:style w:type="paragraph" w:customStyle="1" w:styleId="9492709787B640439921D7EA89B124B4">
    <w:name w:val="9492709787B640439921D7EA89B124B4"/>
    <w:rsid w:val="00EB6D0A"/>
  </w:style>
  <w:style w:type="paragraph" w:customStyle="1" w:styleId="6E9F838C83E44B888C2EDD58D881CF2E">
    <w:name w:val="6E9F838C83E44B888C2EDD58D881CF2E"/>
    <w:rsid w:val="00EB6D0A"/>
  </w:style>
  <w:style w:type="paragraph" w:customStyle="1" w:styleId="277320746DA74A4DB57142191FD3FCBD">
    <w:name w:val="277320746DA74A4DB57142191FD3FCBD"/>
    <w:rsid w:val="00EB6D0A"/>
  </w:style>
  <w:style w:type="paragraph" w:customStyle="1" w:styleId="DB11978585B8426E802E96D611904884">
    <w:name w:val="DB11978585B8426E802E96D611904884"/>
    <w:rsid w:val="00EB6D0A"/>
  </w:style>
  <w:style w:type="paragraph" w:customStyle="1" w:styleId="F65C0D4D6F2448AA95D12598F9A07F0A">
    <w:name w:val="F65C0D4D6F2448AA95D12598F9A07F0A"/>
    <w:rsid w:val="00EB6D0A"/>
  </w:style>
  <w:style w:type="paragraph" w:customStyle="1" w:styleId="F5A10609B0CC4448AC2F7995C41C37B8">
    <w:name w:val="F5A10609B0CC4448AC2F7995C41C37B8"/>
    <w:rsid w:val="00EB6D0A"/>
  </w:style>
  <w:style w:type="paragraph" w:customStyle="1" w:styleId="9C75CF190B5444C1A84566496E1C7BA2">
    <w:name w:val="9C75CF190B5444C1A84566496E1C7BA2"/>
    <w:rsid w:val="00EB6D0A"/>
  </w:style>
  <w:style w:type="paragraph" w:customStyle="1" w:styleId="BFAC79F822AE4FF2A861728CF954B2A3">
    <w:name w:val="BFAC79F822AE4FF2A861728CF954B2A3"/>
    <w:rsid w:val="00EB6D0A"/>
  </w:style>
  <w:style w:type="paragraph" w:customStyle="1" w:styleId="7E86C7C53BDB4578AB77D170989474C5">
    <w:name w:val="7E86C7C53BDB4578AB77D170989474C5"/>
    <w:rsid w:val="00EB6D0A"/>
  </w:style>
  <w:style w:type="paragraph" w:customStyle="1" w:styleId="E5B66AC5E1544FD7827BA9A570C92432">
    <w:name w:val="E5B66AC5E1544FD7827BA9A570C92432"/>
    <w:rsid w:val="00EB6D0A"/>
  </w:style>
  <w:style w:type="paragraph" w:customStyle="1" w:styleId="14F85D25F7254CE4BB0D7885306E1632">
    <w:name w:val="14F85D25F7254CE4BB0D7885306E1632"/>
    <w:rsid w:val="00EB6D0A"/>
  </w:style>
  <w:style w:type="paragraph" w:customStyle="1" w:styleId="9D7ADCF5A1584361A8F37DBAFAD09347">
    <w:name w:val="9D7ADCF5A1584361A8F37DBAFAD09347"/>
    <w:rsid w:val="00EB6D0A"/>
  </w:style>
  <w:style w:type="paragraph" w:customStyle="1" w:styleId="AE1C1D890C0F4603BE0C4CB6F822336D">
    <w:name w:val="AE1C1D890C0F4603BE0C4CB6F822336D"/>
    <w:rsid w:val="00EB6D0A"/>
  </w:style>
  <w:style w:type="paragraph" w:customStyle="1" w:styleId="7EF47D19D3D345939F5D71147D886CED">
    <w:name w:val="7EF47D19D3D345939F5D71147D886CED"/>
    <w:rsid w:val="00EB6D0A"/>
  </w:style>
  <w:style w:type="paragraph" w:customStyle="1" w:styleId="953A112342A542E5A293BA90957CC2E9">
    <w:name w:val="953A112342A542E5A293BA90957CC2E9"/>
    <w:rsid w:val="00EB6D0A"/>
  </w:style>
  <w:style w:type="paragraph" w:customStyle="1" w:styleId="DA2B2759E7B645C99FE6DC6372396666">
    <w:name w:val="DA2B2759E7B645C99FE6DC6372396666"/>
    <w:rsid w:val="00EB6D0A"/>
  </w:style>
  <w:style w:type="paragraph" w:customStyle="1" w:styleId="E5E1E6C7A8F746DD9E61E7AF059715E1">
    <w:name w:val="E5E1E6C7A8F746DD9E61E7AF059715E1"/>
    <w:rsid w:val="00EB6D0A"/>
  </w:style>
  <w:style w:type="paragraph" w:customStyle="1" w:styleId="D7D7041B7E314CE889695FB253043D5E">
    <w:name w:val="D7D7041B7E314CE889695FB253043D5E"/>
    <w:rsid w:val="00EB6D0A"/>
  </w:style>
  <w:style w:type="paragraph" w:customStyle="1" w:styleId="8D62F6F918244D88975B2D6712C799C4">
    <w:name w:val="8D62F6F918244D88975B2D6712C799C4"/>
    <w:rsid w:val="00EB6D0A"/>
  </w:style>
  <w:style w:type="paragraph" w:customStyle="1" w:styleId="A211DF11B4F3403984516B7AB7D49B2E">
    <w:name w:val="A211DF11B4F3403984516B7AB7D49B2E"/>
    <w:rsid w:val="00EB6D0A"/>
  </w:style>
  <w:style w:type="paragraph" w:customStyle="1" w:styleId="900BC93CF57F4DF3A4FB1D54AF877799">
    <w:name w:val="900BC93CF57F4DF3A4FB1D54AF877799"/>
    <w:rsid w:val="00EB6D0A"/>
  </w:style>
  <w:style w:type="paragraph" w:customStyle="1" w:styleId="5DC680C1304B455DB23A019F8DC1902C">
    <w:name w:val="5DC680C1304B455DB23A019F8DC1902C"/>
    <w:rsid w:val="00EB6D0A"/>
  </w:style>
  <w:style w:type="paragraph" w:customStyle="1" w:styleId="3002768272D24F6A90ACD9AC2F4E825A">
    <w:name w:val="3002768272D24F6A90ACD9AC2F4E825A"/>
    <w:rsid w:val="00EB6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A6C7-5934-4529-A3FB-8D345D5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F588B1DD</Template>
  <TotalTime>0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nicolussit</dc:creator>
  <cp:lastModifiedBy>Ktima Heathcote</cp:lastModifiedBy>
  <cp:revision>2</cp:revision>
  <cp:lastPrinted>2012-04-13T01:29:00Z</cp:lastPrinted>
  <dcterms:created xsi:type="dcterms:W3CDTF">2017-10-02T06:00:00Z</dcterms:created>
  <dcterms:modified xsi:type="dcterms:W3CDTF">2017-10-02T06:00:00Z</dcterms:modified>
</cp:coreProperties>
</file>