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E" w:rsidRPr="003278E6" w:rsidRDefault="00254F8E" w:rsidP="005A4653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278E6">
        <w:rPr>
          <w:rFonts w:ascii="Arial" w:hAnsi="Arial" w:cs="Arial"/>
          <w:b/>
          <w:u w:val="single"/>
        </w:rPr>
        <w:t>Tennant Creek Barkly Radar Action Group Radar Survey</w:t>
      </w:r>
    </w:p>
    <w:p w:rsidR="00254F8E" w:rsidRPr="003278E6" w:rsidRDefault="00254F8E">
      <w:pPr>
        <w:rPr>
          <w:rFonts w:ascii="Arial" w:hAnsi="Arial" w:cs="Arial"/>
          <w:b/>
        </w:rPr>
      </w:pPr>
      <w:r w:rsidRPr="003278E6">
        <w:rPr>
          <w:rFonts w:ascii="Arial" w:hAnsi="Arial" w:cs="Arial"/>
          <w:b/>
        </w:rPr>
        <w:t>The Tennant Creek Weather Radar has now been offline for about a year.</w:t>
      </w:r>
    </w:p>
    <w:p w:rsidR="00254F8E" w:rsidRPr="003278E6" w:rsidRDefault="00254F8E">
      <w:pPr>
        <w:rPr>
          <w:rFonts w:ascii="Arial" w:hAnsi="Arial" w:cs="Arial"/>
          <w:b/>
        </w:rPr>
      </w:pPr>
      <w:r w:rsidRPr="003278E6">
        <w:rPr>
          <w:rFonts w:ascii="Arial" w:hAnsi="Arial" w:cs="Arial"/>
          <w:b/>
        </w:rPr>
        <w:t xml:space="preserve">This survey is to ask business and industry to </w:t>
      </w:r>
      <w:r w:rsidR="003278E6" w:rsidRPr="003278E6">
        <w:rPr>
          <w:rFonts w:ascii="Arial" w:hAnsi="Arial" w:cs="Arial"/>
          <w:b/>
        </w:rPr>
        <w:t xml:space="preserve">provide feedback on </w:t>
      </w:r>
      <w:r w:rsidRPr="003278E6">
        <w:rPr>
          <w:rFonts w:ascii="Arial" w:hAnsi="Arial" w:cs="Arial"/>
          <w:b/>
        </w:rPr>
        <w:t>the new BOM satellite imagery and to highlight any issues experienced</w:t>
      </w:r>
      <w:r w:rsidR="00C34676">
        <w:rPr>
          <w:rFonts w:ascii="Arial" w:hAnsi="Arial" w:cs="Arial"/>
          <w:b/>
        </w:rPr>
        <w:t>,</w:t>
      </w:r>
      <w:r w:rsidRPr="003278E6">
        <w:rPr>
          <w:rFonts w:ascii="Arial" w:hAnsi="Arial" w:cs="Arial"/>
          <w:b/>
        </w:rPr>
        <w:t xml:space="preserve"> </w:t>
      </w:r>
      <w:r w:rsidR="00D14039">
        <w:rPr>
          <w:rFonts w:ascii="Arial" w:hAnsi="Arial" w:cs="Arial"/>
          <w:b/>
        </w:rPr>
        <w:t xml:space="preserve">since the closure of the radar service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621"/>
        <w:gridCol w:w="5585"/>
      </w:tblGrid>
      <w:tr w:rsidR="00E6117F" w:rsidRPr="003278E6" w:rsidTr="00C34676">
        <w:tc>
          <w:tcPr>
            <w:tcW w:w="10206" w:type="dxa"/>
            <w:gridSpan w:val="2"/>
          </w:tcPr>
          <w:p w:rsidR="00E6117F" w:rsidRDefault="00E6117F" w:rsidP="003278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identify what type of Business do you operate? Mining/Construction </w:t>
            </w:r>
            <w:r w:rsidR="00D14039">
              <w:rPr>
                <w:rFonts w:ascii="Arial" w:hAnsi="Arial" w:cs="Arial"/>
                <w:b/>
              </w:rPr>
              <w:t>etc.</w:t>
            </w:r>
          </w:p>
          <w:p w:rsidR="00E6117F" w:rsidRDefault="00E6117F" w:rsidP="003278E6">
            <w:pPr>
              <w:rPr>
                <w:rFonts w:ascii="Arial" w:hAnsi="Arial" w:cs="Arial"/>
                <w:b/>
              </w:rPr>
            </w:pPr>
          </w:p>
          <w:p w:rsidR="00E6117F" w:rsidRDefault="00E6117F" w:rsidP="003278E6">
            <w:pPr>
              <w:rPr>
                <w:rFonts w:ascii="Arial" w:hAnsi="Arial" w:cs="Arial"/>
                <w:b/>
              </w:rPr>
            </w:pPr>
          </w:p>
          <w:p w:rsidR="00E6117F" w:rsidRDefault="00E6117F" w:rsidP="003278E6">
            <w:pPr>
              <w:rPr>
                <w:rFonts w:ascii="Arial" w:hAnsi="Arial" w:cs="Arial"/>
                <w:b/>
              </w:rPr>
            </w:pPr>
          </w:p>
          <w:p w:rsidR="00E6117F" w:rsidRPr="003278E6" w:rsidRDefault="00E6117F" w:rsidP="003278E6">
            <w:pPr>
              <w:rPr>
                <w:rFonts w:ascii="Arial" w:hAnsi="Arial" w:cs="Arial"/>
                <w:b/>
              </w:rPr>
            </w:pPr>
          </w:p>
        </w:tc>
      </w:tr>
      <w:tr w:rsidR="00254F8E" w:rsidRPr="003278E6" w:rsidTr="00C34676">
        <w:tc>
          <w:tcPr>
            <w:tcW w:w="10206" w:type="dxa"/>
            <w:gridSpan w:val="2"/>
          </w:tcPr>
          <w:p w:rsidR="00254F8E" w:rsidRPr="003278E6" w:rsidRDefault="003278E6" w:rsidP="003278E6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>Has</w:t>
            </w:r>
            <w:r w:rsidR="00254F8E" w:rsidRPr="003278E6">
              <w:rPr>
                <w:rFonts w:ascii="Arial" w:hAnsi="Arial" w:cs="Arial"/>
                <w:b/>
              </w:rPr>
              <w:t xml:space="preserve"> the new Bureau of Meteorology (BOM) Satellite weather forecast </w:t>
            </w:r>
            <w:r w:rsidRPr="003278E6">
              <w:rPr>
                <w:rFonts w:ascii="Arial" w:hAnsi="Arial" w:cs="Arial"/>
                <w:b/>
              </w:rPr>
              <w:t xml:space="preserve">impacted your </w:t>
            </w:r>
            <w:r w:rsidR="00254F8E" w:rsidRPr="003278E6">
              <w:rPr>
                <w:rFonts w:ascii="Arial" w:hAnsi="Arial" w:cs="Arial"/>
                <w:b/>
              </w:rPr>
              <w:t>business?</w:t>
            </w:r>
          </w:p>
        </w:tc>
      </w:tr>
      <w:tr w:rsidR="00254F8E" w:rsidRPr="003278E6" w:rsidTr="00C34676">
        <w:tc>
          <w:tcPr>
            <w:tcW w:w="4621" w:type="dxa"/>
          </w:tcPr>
          <w:p w:rsidR="00254F8E" w:rsidRPr="003278E6" w:rsidRDefault="00254F8E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585" w:type="dxa"/>
          </w:tcPr>
          <w:p w:rsidR="00254F8E" w:rsidRPr="003278E6" w:rsidRDefault="00254F8E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>No</w:t>
            </w:r>
          </w:p>
        </w:tc>
      </w:tr>
      <w:tr w:rsidR="00C34676" w:rsidRPr="003278E6" w:rsidTr="00C34676">
        <w:tc>
          <w:tcPr>
            <w:tcW w:w="10206" w:type="dxa"/>
            <w:gridSpan w:val="2"/>
          </w:tcPr>
          <w:p w:rsidR="00C34676" w:rsidRDefault="00D14039" w:rsidP="003278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explain:</w:t>
            </w:r>
          </w:p>
          <w:p w:rsidR="00C34676" w:rsidRDefault="00C34676" w:rsidP="003278E6">
            <w:pPr>
              <w:rPr>
                <w:rFonts w:ascii="Arial" w:hAnsi="Arial" w:cs="Arial"/>
                <w:b/>
              </w:rPr>
            </w:pPr>
          </w:p>
          <w:p w:rsidR="00C34676" w:rsidRDefault="00C34676" w:rsidP="003278E6">
            <w:pPr>
              <w:rPr>
                <w:rFonts w:ascii="Arial" w:hAnsi="Arial" w:cs="Arial"/>
                <w:b/>
              </w:rPr>
            </w:pPr>
          </w:p>
          <w:p w:rsidR="00C34676" w:rsidRDefault="00C34676" w:rsidP="003278E6">
            <w:pPr>
              <w:rPr>
                <w:rFonts w:ascii="Arial" w:hAnsi="Arial" w:cs="Arial"/>
                <w:b/>
              </w:rPr>
            </w:pPr>
          </w:p>
          <w:p w:rsidR="00C34676" w:rsidRPr="003278E6" w:rsidRDefault="00C34676" w:rsidP="003278E6">
            <w:pPr>
              <w:rPr>
                <w:rFonts w:ascii="Arial" w:hAnsi="Arial" w:cs="Arial"/>
                <w:b/>
              </w:rPr>
            </w:pPr>
          </w:p>
        </w:tc>
      </w:tr>
      <w:tr w:rsidR="00254F8E" w:rsidRPr="003278E6" w:rsidTr="00C34676">
        <w:tc>
          <w:tcPr>
            <w:tcW w:w="10206" w:type="dxa"/>
            <w:gridSpan w:val="2"/>
          </w:tcPr>
          <w:p w:rsidR="00254F8E" w:rsidRPr="003278E6" w:rsidRDefault="003278E6" w:rsidP="003278E6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>Have you experienced any issues/situations with sending staff into remote areas without sufficient weather information?</w:t>
            </w:r>
          </w:p>
        </w:tc>
      </w:tr>
      <w:tr w:rsidR="003278E6" w:rsidRPr="003278E6" w:rsidTr="00C34676">
        <w:tc>
          <w:tcPr>
            <w:tcW w:w="4621" w:type="dxa"/>
          </w:tcPr>
          <w:p w:rsidR="003278E6" w:rsidRPr="003278E6" w:rsidRDefault="003278E6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585" w:type="dxa"/>
          </w:tcPr>
          <w:p w:rsidR="003278E6" w:rsidRPr="003278E6" w:rsidRDefault="003278E6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>No</w:t>
            </w:r>
          </w:p>
        </w:tc>
      </w:tr>
      <w:tr w:rsidR="003278E6" w:rsidRPr="003278E6" w:rsidTr="00C34676">
        <w:tc>
          <w:tcPr>
            <w:tcW w:w="10206" w:type="dxa"/>
            <w:gridSpan w:val="2"/>
          </w:tcPr>
          <w:p w:rsidR="003278E6" w:rsidRPr="003278E6" w:rsidRDefault="003278E6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>Please give examples:</w:t>
            </w: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</w:tc>
      </w:tr>
      <w:tr w:rsidR="003278E6" w:rsidRPr="003278E6" w:rsidTr="00C34676">
        <w:tc>
          <w:tcPr>
            <w:tcW w:w="10206" w:type="dxa"/>
            <w:gridSpan w:val="2"/>
          </w:tcPr>
          <w:p w:rsidR="003278E6" w:rsidRPr="003278E6" w:rsidRDefault="003278E6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>If Yes: Please estimate the cost to your business (each month)</w:t>
            </w: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</w:tc>
      </w:tr>
      <w:tr w:rsidR="003278E6" w:rsidRPr="003278E6" w:rsidTr="00C34676">
        <w:tc>
          <w:tcPr>
            <w:tcW w:w="10206" w:type="dxa"/>
            <w:gridSpan w:val="2"/>
          </w:tcPr>
          <w:p w:rsidR="003278E6" w:rsidRPr="003278E6" w:rsidRDefault="003278E6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 xml:space="preserve">Has your business had to purchase other </w:t>
            </w:r>
            <w:r w:rsidR="00E6117F">
              <w:rPr>
                <w:rFonts w:ascii="Arial" w:hAnsi="Arial" w:cs="Arial"/>
                <w:b/>
              </w:rPr>
              <w:t xml:space="preserve">weather tracking </w:t>
            </w:r>
            <w:r w:rsidRPr="003278E6">
              <w:rPr>
                <w:rFonts w:ascii="Arial" w:hAnsi="Arial" w:cs="Arial"/>
                <w:b/>
              </w:rPr>
              <w:t>resources to support the safety of staff in remote areas?</w:t>
            </w:r>
          </w:p>
        </w:tc>
      </w:tr>
      <w:tr w:rsidR="003278E6" w:rsidRPr="003278E6" w:rsidTr="00C34676">
        <w:tc>
          <w:tcPr>
            <w:tcW w:w="4621" w:type="dxa"/>
          </w:tcPr>
          <w:p w:rsidR="003278E6" w:rsidRPr="003278E6" w:rsidRDefault="003278E6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585" w:type="dxa"/>
          </w:tcPr>
          <w:p w:rsidR="003278E6" w:rsidRPr="003278E6" w:rsidRDefault="003278E6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>No</w:t>
            </w:r>
          </w:p>
        </w:tc>
      </w:tr>
      <w:tr w:rsidR="003278E6" w:rsidRPr="003278E6" w:rsidTr="00C34676">
        <w:tc>
          <w:tcPr>
            <w:tcW w:w="10206" w:type="dxa"/>
            <w:gridSpan w:val="2"/>
          </w:tcPr>
          <w:p w:rsidR="003278E6" w:rsidRPr="003278E6" w:rsidRDefault="003278E6">
            <w:pPr>
              <w:rPr>
                <w:rFonts w:ascii="Arial" w:hAnsi="Arial" w:cs="Arial"/>
                <w:b/>
              </w:rPr>
            </w:pPr>
            <w:r w:rsidRPr="003278E6">
              <w:rPr>
                <w:rFonts w:ascii="Arial" w:hAnsi="Arial" w:cs="Arial"/>
                <w:b/>
              </w:rPr>
              <w:t>If yes – Why and provide costs involved:</w:t>
            </w: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  <w:p w:rsidR="003278E6" w:rsidRPr="003278E6" w:rsidRDefault="003278E6">
            <w:pPr>
              <w:rPr>
                <w:rFonts w:ascii="Arial" w:hAnsi="Arial" w:cs="Arial"/>
                <w:b/>
              </w:rPr>
            </w:pPr>
          </w:p>
        </w:tc>
      </w:tr>
      <w:tr w:rsidR="00C34676" w:rsidRPr="003278E6" w:rsidTr="00C34676">
        <w:tc>
          <w:tcPr>
            <w:tcW w:w="10206" w:type="dxa"/>
            <w:gridSpan w:val="2"/>
          </w:tcPr>
          <w:p w:rsidR="00C34676" w:rsidRDefault="00C34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believe Tennant Creek needs a new Dopple</w:t>
            </w:r>
            <w:r w:rsidR="00D14039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Radar installed?</w:t>
            </w:r>
          </w:p>
          <w:p w:rsidR="00C34676" w:rsidRDefault="00C34676">
            <w:pPr>
              <w:rPr>
                <w:rFonts w:ascii="Arial" w:hAnsi="Arial" w:cs="Arial"/>
                <w:b/>
              </w:rPr>
            </w:pPr>
          </w:p>
        </w:tc>
      </w:tr>
      <w:tr w:rsidR="00C34676" w:rsidRPr="003278E6" w:rsidTr="00C34676">
        <w:tc>
          <w:tcPr>
            <w:tcW w:w="4621" w:type="dxa"/>
          </w:tcPr>
          <w:p w:rsidR="00C34676" w:rsidRDefault="00C34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585" w:type="dxa"/>
          </w:tcPr>
          <w:p w:rsidR="00C34676" w:rsidRDefault="00C34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34676" w:rsidRPr="003278E6" w:rsidTr="00C34676">
        <w:tc>
          <w:tcPr>
            <w:tcW w:w="10206" w:type="dxa"/>
            <w:gridSpan w:val="2"/>
          </w:tcPr>
          <w:p w:rsidR="00C34676" w:rsidRDefault="00C34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any other feedback/Comments:</w:t>
            </w:r>
          </w:p>
          <w:p w:rsidR="00C34676" w:rsidRDefault="00C34676">
            <w:pPr>
              <w:rPr>
                <w:rFonts w:ascii="Arial" w:hAnsi="Arial" w:cs="Arial"/>
                <w:b/>
              </w:rPr>
            </w:pPr>
          </w:p>
          <w:p w:rsidR="00C34676" w:rsidRDefault="00C34676">
            <w:pPr>
              <w:rPr>
                <w:rFonts w:ascii="Arial" w:hAnsi="Arial" w:cs="Arial"/>
                <w:b/>
              </w:rPr>
            </w:pPr>
          </w:p>
          <w:p w:rsidR="00C34676" w:rsidRDefault="00C34676">
            <w:pPr>
              <w:rPr>
                <w:rFonts w:ascii="Arial" w:hAnsi="Arial" w:cs="Arial"/>
                <w:b/>
              </w:rPr>
            </w:pPr>
          </w:p>
          <w:p w:rsidR="00C34676" w:rsidRDefault="00C34676">
            <w:pPr>
              <w:rPr>
                <w:rFonts w:ascii="Arial" w:hAnsi="Arial" w:cs="Arial"/>
                <w:b/>
              </w:rPr>
            </w:pPr>
          </w:p>
          <w:p w:rsidR="00C34676" w:rsidRDefault="00C34676">
            <w:pPr>
              <w:rPr>
                <w:rFonts w:ascii="Arial" w:hAnsi="Arial" w:cs="Arial"/>
                <w:b/>
              </w:rPr>
            </w:pPr>
          </w:p>
          <w:p w:rsidR="00C34676" w:rsidRDefault="00C34676">
            <w:pPr>
              <w:rPr>
                <w:rFonts w:ascii="Arial" w:hAnsi="Arial" w:cs="Arial"/>
                <w:b/>
              </w:rPr>
            </w:pPr>
          </w:p>
          <w:p w:rsidR="00C34676" w:rsidRPr="003278E6" w:rsidRDefault="00C34676">
            <w:pPr>
              <w:rPr>
                <w:rFonts w:ascii="Arial" w:hAnsi="Arial" w:cs="Arial"/>
                <w:b/>
              </w:rPr>
            </w:pPr>
          </w:p>
        </w:tc>
      </w:tr>
    </w:tbl>
    <w:p w:rsidR="00254F8E" w:rsidRDefault="00254F8E"/>
    <w:sectPr w:rsidR="00254F8E" w:rsidSect="00254F8E">
      <w:headerReference w:type="default" r:id="rId8"/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8E" w:rsidRDefault="00254F8E" w:rsidP="00254F8E">
      <w:pPr>
        <w:spacing w:after="0" w:line="240" w:lineRule="auto"/>
      </w:pPr>
      <w:r>
        <w:separator/>
      </w:r>
    </w:p>
  </w:endnote>
  <w:endnote w:type="continuationSeparator" w:id="0">
    <w:p w:rsidR="00254F8E" w:rsidRDefault="00254F8E" w:rsidP="0025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8E" w:rsidRDefault="00254F8E" w:rsidP="00254F8E">
      <w:pPr>
        <w:spacing w:after="0" w:line="240" w:lineRule="auto"/>
      </w:pPr>
      <w:r>
        <w:separator/>
      </w:r>
    </w:p>
  </w:footnote>
  <w:footnote w:type="continuationSeparator" w:id="0">
    <w:p w:rsidR="00254F8E" w:rsidRDefault="00254F8E" w:rsidP="0025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8E" w:rsidRPr="00254F8E" w:rsidRDefault="00254F8E" w:rsidP="00254F8E">
    <w:r w:rsidRPr="00254F8E">
      <w:t>October 2016</w:t>
    </w:r>
  </w:p>
  <w:p w:rsidR="00254F8E" w:rsidRDefault="00254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26F4"/>
    <w:multiLevelType w:val="hybridMultilevel"/>
    <w:tmpl w:val="88CEB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E"/>
    <w:rsid w:val="001C0DB7"/>
    <w:rsid w:val="00254F8E"/>
    <w:rsid w:val="00260297"/>
    <w:rsid w:val="003278E6"/>
    <w:rsid w:val="005A4653"/>
    <w:rsid w:val="007D0762"/>
    <w:rsid w:val="00C34676"/>
    <w:rsid w:val="00D14039"/>
    <w:rsid w:val="00D96CCB"/>
    <w:rsid w:val="00E6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8E"/>
    <w:pPr>
      <w:ind w:left="720"/>
      <w:contextualSpacing/>
    </w:pPr>
  </w:style>
  <w:style w:type="table" w:styleId="TableGrid">
    <w:name w:val="Table Grid"/>
    <w:basedOn w:val="TableNormal"/>
    <w:uiPriority w:val="59"/>
    <w:rsid w:val="0025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8E"/>
  </w:style>
  <w:style w:type="paragraph" w:styleId="Footer">
    <w:name w:val="footer"/>
    <w:basedOn w:val="Normal"/>
    <w:link w:val="FooterChar"/>
    <w:uiPriority w:val="99"/>
    <w:unhideWhenUsed/>
    <w:rsid w:val="00254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F8E"/>
    <w:pPr>
      <w:ind w:left="720"/>
      <w:contextualSpacing/>
    </w:pPr>
  </w:style>
  <w:style w:type="table" w:styleId="TableGrid">
    <w:name w:val="Table Grid"/>
    <w:basedOn w:val="TableNormal"/>
    <w:uiPriority w:val="59"/>
    <w:rsid w:val="00254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8E"/>
  </w:style>
  <w:style w:type="paragraph" w:styleId="Footer">
    <w:name w:val="footer"/>
    <w:basedOn w:val="Normal"/>
    <w:link w:val="FooterChar"/>
    <w:uiPriority w:val="99"/>
    <w:unhideWhenUsed/>
    <w:rsid w:val="00254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AEDE31C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Bethel</dc:creator>
  <cp:lastModifiedBy>Ktima Heathcote</cp:lastModifiedBy>
  <cp:revision>2</cp:revision>
  <dcterms:created xsi:type="dcterms:W3CDTF">2016-10-26T01:04:00Z</dcterms:created>
  <dcterms:modified xsi:type="dcterms:W3CDTF">2016-10-26T01:04:00Z</dcterms:modified>
</cp:coreProperties>
</file>